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506" w:rsidRDefault="00FE7506">
      <w:bookmarkStart w:id="0" w:name="_GoBack"/>
      <w:bookmarkEnd w:id="0"/>
    </w:p>
    <w:p w:rsidR="00FE7506" w:rsidRDefault="00235880">
      <w:pPr>
        <w:pStyle w:val="Header"/>
      </w:pPr>
      <w:r>
        <w:t>Topic</w:t>
      </w:r>
    </w:p>
    <w:p w:rsidR="00FE7506" w:rsidRDefault="00235880">
      <w:pPr>
        <w:pStyle w:val="TableBody"/>
        <w:jc w:val="center"/>
      </w:pPr>
      <w:r>
        <w:t>Name</w:t>
      </w:r>
    </w:p>
    <w:p w:rsidR="00FE7506" w:rsidRDefault="00FE7506">
      <w:pPr>
        <w:pStyle w:val="TableBody"/>
        <w:jc w:val="center"/>
      </w:pPr>
    </w:p>
    <w:p w:rsidR="00FE7506" w:rsidRDefault="00FE7506">
      <w:pPr>
        <w:pStyle w:val="TableBody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8"/>
        <w:gridCol w:w="5958"/>
      </w:tblGrid>
      <w:tr w:rsidR="00FE7506">
        <w:tc>
          <w:tcPr>
            <w:tcW w:w="3618" w:type="dxa"/>
          </w:tcPr>
          <w:p w:rsidR="00FE7506" w:rsidRDefault="00F26F1D">
            <w:pPr>
              <w:pStyle w:val="TableBody"/>
              <w:jc w:val="right"/>
            </w:pPr>
            <w:r>
              <w:t>General Purpose:</w:t>
            </w:r>
          </w:p>
        </w:tc>
        <w:tc>
          <w:tcPr>
            <w:tcW w:w="5958" w:type="dxa"/>
          </w:tcPr>
          <w:p w:rsidR="00FE7506" w:rsidRDefault="00FE7506">
            <w:pPr>
              <w:pStyle w:val="TableBody"/>
            </w:pPr>
          </w:p>
        </w:tc>
      </w:tr>
      <w:tr w:rsidR="00FE7506">
        <w:tc>
          <w:tcPr>
            <w:tcW w:w="3618" w:type="dxa"/>
          </w:tcPr>
          <w:p w:rsidR="00FE7506" w:rsidRDefault="00F26F1D">
            <w:pPr>
              <w:pStyle w:val="TableBody"/>
              <w:jc w:val="right"/>
            </w:pPr>
            <w:r>
              <w:t>Specific Purpose:</w:t>
            </w:r>
          </w:p>
        </w:tc>
        <w:tc>
          <w:tcPr>
            <w:tcW w:w="5958" w:type="dxa"/>
          </w:tcPr>
          <w:p w:rsidR="00FE7506" w:rsidRDefault="00FE7506" w:rsidP="00235880">
            <w:pPr>
              <w:pStyle w:val="TableBody"/>
            </w:pPr>
          </w:p>
        </w:tc>
      </w:tr>
      <w:tr w:rsidR="00FE7506">
        <w:tc>
          <w:tcPr>
            <w:tcW w:w="3618" w:type="dxa"/>
          </w:tcPr>
          <w:p w:rsidR="00FE7506" w:rsidRDefault="00FE7506">
            <w:pPr>
              <w:pStyle w:val="TableBody"/>
              <w:jc w:val="right"/>
            </w:pPr>
          </w:p>
        </w:tc>
        <w:tc>
          <w:tcPr>
            <w:tcW w:w="5958" w:type="dxa"/>
          </w:tcPr>
          <w:p w:rsidR="00FE7506" w:rsidRDefault="00FE7506">
            <w:pPr>
              <w:pStyle w:val="TableBody"/>
            </w:pPr>
          </w:p>
        </w:tc>
      </w:tr>
    </w:tbl>
    <w:p w:rsidR="00FE7506" w:rsidRDefault="00FE7506">
      <w:pPr>
        <w:pStyle w:val="TableBody"/>
        <w:jc w:val="center"/>
        <w:sectPr w:rsidR="00FE7506">
          <w:footerReference w:type="even" r:id="rId7"/>
          <w:footerReference w:type="default" r:id="rId8"/>
          <w:type w:val="continuous"/>
          <w:pgSz w:w="12240" w:h="15840" w:code="1"/>
          <w:pgMar w:top="1440" w:right="1440" w:bottom="1440" w:left="1440" w:header="720" w:footer="720" w:gutter="0"/>
          <w:pgNumType w:start="43"/>
          <w:cols w:space="720"/>
        </w:sectPr>
      </w:pPr>
    </w:p>
    <w:p w:rsidR="00FE7506" w:rsidRDefault="00FE7506">
      <w:pPr>
        <w:pStyle w:val="BodyText"/>
      </w:pPr>
    </w:p>
    <w:p w:rsidR="00FE7506" w:rsidRDefault="00F26F1D">
      <w:pPr>
        <w:pStyle w:val="Heading2"/>
      </w:pPr>
      <w:r>
        <w:t>INTRODUCTION</w:t>
      </w:r>
    </w:p>
    <w:p w:rsidR="00FE7506" w:rsidRDefault="00F26F1D" w:rsidP="00F26F1D">
      <w:pPr>
        <w:pStyle w:val="Outline1"/>
        <w:numPr>
          <w:ilvl w:val="0"/>
          <w:numId w:val="1"/>
        </w:numPr>
      </w:pPr>
      <w:r>
        <w:t>Open With Impact</w:t>
      </w:r>
      <w:r>
        <w:br/>
      </w:r>
    </w:p>
    <w:p w:rsidR="00FE7506" w:rsidRDefault="00FE7506" w:rsidP="00F26F1D">
      <w:pPr>
        <w:pStyle w:val="Outline2"/>
        <w:numPr>
          <w:ilvl w:val="0"/>
          <w:numId w:val="2"/>
        </w:numPr>
        <w:tabs>
          <w:tab w:val="clear" w:pos="360"/>
          <w:tab w:val="num" w:pos="1080"/>
        </w:tabs>
        <w:ind w:left="1080"/>
      </w:pPr>
    </w:p>
    <w:p w:rsidR="00FE7506" w:rsidRDefault="00F26F1D">
      <w:pPr>
        <w:pStyle w:val="Outline3"/>
      </w:pPr>
      <w:r>
        <w:t xml:space="preserve">1. </w:t>
      </w:r>
    </w:p>
    <w:p w:rsidR="00FE7506" w:rsidRDefault="00F26F1D">
      <w:pPr>
        <w:pStyle w:val="Outline3"/>
      </w:pPr>
      <w:r>
        <w:t xml:space="preserve">2. </w:t>
      </w:r>
    </w:p>
    <w:p w:rsidR="00FE7506" w:rsidRDefault="00F26F1D">
      <w:pPr>
        <w:pStyle w:val="Outline2"/>
      </w:pPr>
      <w:r>
        <w:t xml:space="preserve">B. </w:t>
      </w:r>
    </w:p>
    <w:p w:rsidR="00FE7506" w:rsidRDefault="00F26F1D">
      <w:pPr>
        <w:pStyle w:val="Outline3"/>
      </w:pPr>
      <w:r>
        <w:t xml:space="preserve">1. </w:t>
      </w:r>
    </w:p>
    <w:p w:rsidR="00FE7506" w:rsidRDefault="00F26F1D">
      <w:pPr>
        <w:pStyle w:val="Outline3"/>
      </w:pPr>
      <w:r>
        <w:t xml:space="preserve">2. </w:t>
      </w:r>
      <w:r>
        <w:br/>
      </w:r>
    </w:p>
    <w:p w:rsidR="00FE7506" w:rsidRDefault="00F26F1D" w:rsidP="00F26F1D">
      <w:pPr>
        <w:pStyle w:val="Outline1"/>
        <w:numPr>
          <w:ilvl w:val="0"/>
          <w:numId w:val="1"/>
        </w:numPr>
      </w:pPr>
      <w:r>
        <w:t>Focus on Thesis Statement</w:t>
      </w:r>
    </w:p>
    <w:p w:rsidR="00FE7506" w:rsidRDefault="00FE7506">
      <w:pPr>
        <w:pStyle w:val="Outline1"/>
        <w:tabs>
          <w:tab w:val="clear" w:pos="720"/>
        </w:tabs>
        <w:ind w:left="0" w:firstLine="0"/>
      </w:pPr>
    </w:p>
    <w:p w:rsidR="00FE7506" w:rsidRDefault="00FE7506" w:rsidP="00F26F1D">
      <w:pPr>
        <w:pStyle w:val="Outline1"/>
        <w:numPr>
          <w:ilvl w:val="0"/>
          <w:numId w:val="1"/>
        </w:numPr>
      </w:pPr>
    </w:p>
    <w:p w:rsidR="00FE7506" w:rsidRDefault="00F26F1D">
      <w:pPr>
        <w:pStyle w:val="Outline1"/>
        <w:ind w:left="0" w:firstLine="0"/>
      </w:pPr>
      <w:r>
        <w:tab/>
      </w:r>
    </w:p>
    <w:p w:rsidR="00FE7506" w:rsidRDefault="00FE7506" w:rsidP="00F26F1D">
      <w:pPr>
        <w:pStyle w:val="Outline1"/>
        <w:numPr>
          <w:ilvl w:val="0"/>
          <w:numId w:val="1"/>
        </w:numPr>
      </w:pPr>
    </w:p>
    <w:p w:rsidR="00FE7506" w:rsidRDefault="00FE7506" w:rsidP="00F26F1D">
      <w:pPr>
        <w:pStyle w:val="Outline2"/>
        <w:numPr>
          <w:ilvl w:val="0"/>
          <w:numId w:val="7"/>
        </w:numPr>
      </w:pPr>
    </w:p>
    <w:p w:rsidR="00FE7506" w:rsidRDefault="00FE7506" w:rsidP="00F26F1D">
      <w:pPr>
        <w:pStyle w:val="Outline2"/>
        <w:numPr>
          <w:ilvl w:val="0"/>
          <w:numId w:val="7"/>
        </w:numPr>
      </w:pPr>
    </w:p>
    <w:p w:rsidR="00FE7506" w:rsidRDefault="00FE7506" w:rsidP="00F26F1D">
      <w:pPr>
        <w:pStyle w:val="Outline2"/>
        <w:numPr>
          <w:ilvl w:val="0"/>
          <w:numId w:val="7"/>
        </w:numPr>
      </w:pPr>
    </w:p>
    <w:p w:rsidR="00FE7506" w:rsidRDefault="00F26F1D">
      <w:pPr>
        <w:pStyle w:val="Heading2"/>
      </w:pPr>
      <w:r>
        <w:t>BODY</w:t>
      </w:r>
    </w:p>
    <w:p w:rsidR="00FE7506" w:rsidRDefault="00F26F1D">
      <w:pPr>
        <w:pStyle w:val="Outline1"/>
      </w:pPr>
      <w:r>
        <w:t xml:space="preserve">I. </w:t>
      </w:r>
    </w:p>
    <w:p w:rsidR="00FE7506" w:rsidRDefault="00F26F1D">
      <w:pPr>
        <w:pStyle w:val="Outline2"/>
      </w:pPr>
      <w:r>
        <w:t xml:space="preserve">A. </w:t>
      </w:r>
      <w:r>
        <w:tab/>
      </w:r>
    </w:p>
    <w:p w:rsidR="00FE7506" w:rsidRDefault="00F26F1D">
      <w:pPr>
        <w:pStyle w:val="Outline2"/>
      </w:pPr>
      <w:r>
        <w:t xml:space="preserve">B. </w:t>
      </w:r>
      <w:r>
        <w:tab/>
      </w:r>
    </w:p>
    <w:p w:rsidR="00FE7506" w:rsidRDefault="00F26F1D">
      <w:pPr>
        <w:pStyle w:val="Outline3"/>
      </w:pPr>
      <w:r>
        <w:t xml:space="preserve">1. </w:t>
      </w:r>
    </w:p>
    <w:p w:rsidR="00FE7506" w:rsidRDefault="00F26F1D">
      <w:pPr>
        <w:pStyle w:val="Outline3"/>
      </w:pPr>
      <w:r>
        <w:t xml:space="preserve">2. </w:t>
      </w:r>
    </w:p>
    <w:p w:rsidR="00FE7506" w:rsidRDefault="00F26F1D">
      <w:pPr>
        <w:pStyle w:val="Outline3"/>
      </w:pPr>
      <w:r>
        <w:t xml:space="preserve">3. </w:t>
      </w:r>
    </w:p>
    <w:p w:rsidR="00FE7506" w:rsidRDefault="00F26F1D">
      <w:pPr>
        <w:pStyle w:val="Outline3"/>
        <w:tabs>
          <w:tab w:val="clear" w:pos="1440"/>
        </w:tabs>
        <w:ind w:left="1080" w:firstLine="0"/>
      </w:pPr>
      <w:r>
        <w:br/>
      </w:r>
    </w:p>
    <w:p w:rsidR="00FE7506" w:rsidRDefault="00F26F1D">
      <w:pPr>
        <w:pStyle w:val="Outline1"/>
      </w:pPr>
      <w:r>
        <w:t xml:space="preserve">II. </w:t>
      </w:r>
    </w:p>
    <w:p w:rsidR="00FE7506" w:rsidRDefault="00FE7506">
      <w:pPr>
        <w:pStyle w:val="BodyText"/>
      </w:pPr>
    </w:p>
    <w:p w:rsidR="00FE7506" w:rsidRDefault="00F26F1D">
      <w:pPr>
        <w:pStyle w:val="Outline2"/>
      </w:pPr>
      <w:r>
        <w:t xml:space="preserve">A. </w:t>
      </w:r>
      <w:r>
        <w:tab/>
      </w:r>
    </w:p>
    <w:p w:rsidR="00FE7506" w:rsidRDefault="00F26F1D">
      <w:pPr>
        <w:pStyle w:val="Outline2"/>
      </w:pPr>
      <w:r>
        <w:t xml:space="preserve">B. </w:t>
      </w:r>
      <w:r>
        <w:tab/>
      </w:r>
    </w:p>
    <w:p w:rsidR="00FE7506" w:rsidRDefault="00F26F1D">
      <w:pPr>
        <w:pStyle w:val="Outline2"/>
      </w:pPr>
      <w:r>
        <w:t xml:space="preserve">E. </w:t>
      </w:r>
      <w:r>
        <w:tab/>
      </w:r>
    </w:p>
    <w:p w:rsidR="00FE7506" w:rsidRDefault="00F26F1D">
      <w:pPr>
        <w:pStyle w:val="Outline3"/>
      </w:pPr>
      <w:r>
        <w:t xml:space="preserve">1. </w:t>
      </w:r>
    </w:p>
    <w:p w:rsidR="00FE7506" w:rsidRDefault="00F26F1D">
      <w:pPr>
        <w:pStyle w:val="Outline3"/>
      </w:pPr>
      <w:r>
        <w:lastRenderedPageBreak/>
        <w:t xml:space="preserve">2.  </w:t>
      </w:r>
    </w:p>
    <w:p w:rsidR="00FE7506" w:rsidRDefault="00FE7506">
      <w:pPr>
        <w:rPr>
          <w:i/>
        </w:rPr>
      </w:pPr>
    </w:p>
    <w:p w:rsidR="00FE7506" w:rsidRDefault="00235880">
      <w:pPr>
        <w:pStyle w:val="Outline1"/>
      </w:pPr>
      <w:r>
        <w:t xml:space="preserve">III. </w:t>
      </w:r>
    </w:p>
    <w:p w:rsidR="00FE7506" w:rsidRDefault="00235880">
      <w:pPr>
        <w:pStyle w:val="Outline2"/>
      </w:pPr>
      <w:r>
        <w:t xml:space="preserve">A. </w:t>
      </w:r>
      <w:r w:rsidR="00F26F1D">
        <w:tab/>
      </w:r>
    </w:p>
    <w:p w:rsidR="00FE7506" w:rsidRDefault="00F26F1D">
      <w:pPr>
        <w:pStyle w:val="Outline2"/>
      </w:pPr>
      <w:r>
        <w:t xml:space="preserve">B. </w:t>
      </w:r>
      <w:r>
        <w:tab/>
      </w:r>
    </w:p>
    <w:p w:rsidR="00FE7506" w:rsidRDefault="00F26F1D">
      <w:pPr>
        <w:pStyle w:val="Outline2"/>
      </w:pPr>
      <w:r>
        <w:t xml:space="preserve">C. </w:t>
      </w:r>
      <w:r>
        <w:tab/>
      </w:r>
    </w:p>
    <w:p w:rsidR="00FE7506" w:rsidRDefault="00F26F1D">
      <w:pPr>
        <w:pStyle w:val="Outline3"/>
      </w:pPr>
      <w:r>
        <w:t xml:space="preserve">1. </w:t>
      </w:r>
    </w:p>
    <w:p w:rsidR="00FE7506" w:rsidRDefault="00F26F1D">
      <w:pPr>
        <w:pStyle w:val="Outline3"/>
      </w:pPr>
      <w:r>
        <w:t xml:space="preserve">2. </w:t>
      </w:r>
    </w:p>
    <w:p w:rsidR="00FE7506" w:rsidRDefault="00FE7506">
      <w:pPr>
        <w:pStyle w:val="BodyText"/>
        <w:rPr>
          <w:i/>
        </w:rPr>
      </w:pPr>
    </w:p>
    <w:p w:rsidR="00FE7506" w:rsidRDefault="00F26F1D">
      <w:pPr>
        <w:pStyle w:val="BodyText"/>
      </w:pPr>
      <w:r>
        <w:rPr>
          <w:i/>
        </w:rPr>
        <w:t>(Transition</w:t>
      </w:r>
      <w:r>
        <w:t>: now that we have explored the topic, let us recap the main points.)</w:t>
      </w:r>
    </w:p>
    <w:p w:rsidR="00FE7506" w:rsidRDefault="00F26F1D">
      <w:pPr>
        <w:pStyle w:val="Heading2"/>
      </w:pPr>
      <w:r>
        <w:t>CONCLUSION</w:t>
      </w:r>
    </w:p>
    <w:p w:rsidR="00FE7506" w:rsidRDefault="00F26F1D" w:rsidP="00F26F1D">
      <w:pPr>
        <w:pStyle w:val="Outline1"/>
        <w:numPr>
          <w:ilvl w:val="0"/>
          <w:numId w:val="3"/>
        </w:numPr>
      </w:pPr>
      <w:r>
        <w:t>Summary</w:t>
      </w:r>
      <w:r>
        <w:br/>
      </w:r>
    </w:p>
    <w:p w:rsidR="00FE7506" w:rsidRDefault="00FE7506" w:rsidP="00F26F1D">
      <w:pPr>
        <w:pStyle w:val="Outline2"/>
        <w:numPr>
          <w:ilvl w:val="0"/>
          <w:numId w:val="5"/>
        </w:numPr>
      </w:pPr>
    </w:p>
    <w:p w:rsidR="00235880" w:rsidRDefault="00235880" w:rsidP="00F26F1D">
      <w:pPr>
        <w:pStyle w:val="Outline2"/>
        <w:numPr>
          <w:ilvl w:val="0"/>
          <w:numId w:val="5"/>
        </w:numPr>
      </w:pPr>
    </w:p>
    <w:p w:rsidR="00FE7506" w:rsidRDefault="00FE7506" w:rsidP="00F26F1D">
      <w:pPr>
        <w:pStyle w:val="Outline2"/>
        <w:numPr>
          <w:ilvl w:val="0"/>
          <w:numId w:val="5"/>
        </w:numPr>
      </w:pPr>
    </w:p>
    <w:p w:rsidR="00FE7506" w:rsidRDefault="00FE7506">
      <w:pPr>
        <w:pStyle w:val="Outline2"/>
        <w:tabs>
          <w:tab w:val="clear" w:pos="1080"/>
        </w:tabs>
        <w:ind w:left="720" w:firstLine="0"/>
      </w:pPr>
    </w:p>
    <w:p w:rsidR="00FE7506" w:rsidRDefault="00F26F1D" w:rsidP="00F26F1D">
      <w:pPr>
        <w:pStyle w:val="Outline1"/>
        <w:numPr>
          <w:ilvl w:val="0"/>
          <w:numId w:val="4"/>
        </w:numPr>
      </w:pPr>
      <w:r>
        <w:t>Close With Impact</w:t>
      </w:r>
      <w:r>
        <w:br/>
      </w:r>
    </w:p>
    <w:p w:rsidR="00FE7506" w:rsidRDefault="00FE7506" w:rsidP="00F26F1D">
      <w:pPr>
        <w:pStyle w:val="Outline2"/>
        <w:numPr>
          <w:ilvl w:val="0"/>
          <w:numId w:val="6"/>
        </w:numPr>
        <w:tabs>
          <w:tab w:val="left" w:pos="8550"/>
        </w:tabs>
      </w:pPr>
    </w:p>
    <w:p w:rsidR="00FE7506" w:rsidRDefault="00FE7506" w:rsidP="00F26F1D">
      <w:pPr>
        <w:pStyle w:val="Outline2"/>
        <w:numPr>
          <w:ilvl w:val="0"/>
          <w:numId w:val="6"/>
        </w:numPr>
      </w:pPr>
    </w:p>
    <w:p w:rsidR="00FE7506" w:rsidRDefault="00FE7506">
      <w:pPr>
        <w:pStyle w:val="Outline2"/>
        <w:ind w:left="0" w:firstLine="0"/>
      </w:pPr>
    </w:p>
    <w:p w:rsidR="00F26F1D" w:rsidRDefault="00235880" w:rsidP="00235880">
      <w:pPr>
        <w:pStyle w:val="Heading2"/>
        <w:jc w:val="center"/>
      </w:pPr>
      <w:r>
        <w:t>References</w:t>
      </w:r>
    </w:p>
    <w:sectPr w:rsidR="00F26F1D"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800" w:rsidRDefault="00FE7800">
      <w:r>
        <w:separator/>
      </w:r>
    </w:p>
  </w:endnote>
  <w:endnote w:type="continuationSeparator" w:id="0">
    <w:p w:rsidR="00FE7800" w:rsidRDefault="00FE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506" w:rsidRDefault="00F26F1D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E7506" w:rsidRDefault="00FE75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506" w:rsidRDefault="00FE7506">
    <w:pPr>
      <w:framePr w:wrap="around" w:vAnchor="text" w:hAnchor="margin" w:xAlign="center" w:y="1"/>
      <w:rPr>
        <w:rStyle w:val="PageNumber"/>
      </w:rPr>
    </w:pPr>
  </w:p>
  <w:p w:rsidR="00FE7506" w:rsidRDefault="00FE75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800" w:rsidRDefault="00FE7800">
      <w:r>
        <w:separator/>
      </w:r>
    </w:p>
  </w:footnote>
  <w:footnote w:type="continuationSeparator" w:id="0">
    <w:p w:rsidR="00FE7800" w:rsidRDefault="00FE7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A6C77"/>
    <w:multiLevelType w:val="singleLevel"/>
    <w:tmpl w:val="1734AF8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547264"/>
    <w:multiLevelType w:val="singleLevel"/>
    <w:tmpl w:val="B7E0AD1A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">
    <w:nsid w:val="22CC16B7"/>
    <w:multiLevelType w:val="singleLevel"/>
    <w:tmpl w:val="B7E0AD1A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">
    <w:nsid w:val="3E3A75AE"/>
    <w:multiLevelType w:val="hybridMultilevel"/>
    <w:tmpl w:val="4E9C09E6"/>
    <w:lvl w:ilvl="0" w:tplc="9410AA4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4CC7C1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3E235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FD077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90ED3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11C0B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B7842D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4B462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06A07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B4C2969"/>
    <w:multiLevelType w:val="singleLevel"/>
    <w:tmpl w:val="C886632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48A1CEA"/>
    <w:multiLevelType w:val="singleLevel"/>
    <w:tmpl w:val="6B201304"/>
    <w:lvl w:ilvl="0">
      <w:start w:val="2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6">
    <w:nsid w:val="75440D4F"/>
    <w:multiLevelType w:val="hybridMultilevel"/>
    <w:tmpl w:val="017C61D4"/>
    <w:lvl w:ilvl="0" w:tplc="E48087A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F6627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C02E6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A6001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947B7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D7E70B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87EE78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96E101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B882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80"/>
    <w:rsid w:val="001B3BE3"/>
    <w:rsid w:val="00235880"/>
    <w:rsid w:val="00F26F1D"/>
    <w:rsid w:val="00FE7506"/>
    <w:rsid w:val="00FE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ECCD0E-64BA-4A86-B816-B64DAFD0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next w:val="BodyText"/>
    <w:qFormat/>
    <w:pPr>
      <w:keepNext/>
      <w:spacing w:before="120" w:after="120"/>
      <w:outlineLvl w:val="0"/>
    </w:pPr>
    <w:rPr>
      <w:rFonts w:ascii="Arial" w:hAnsi="Arial"/>
      <w:b/>
      <w:kern w:val="28"/>
      <w:sz w:val="24"/>
      <w:u w:val="single"/>
    </w:rPr>
  </w:style>
  <w:style w:type="paragraph" w:styleId="Heading2">
    <w:name w:val="heading 2"/>
    <w:next w:val="BodyText"/>
    <w:qFormat/>
    <w:pPr>
      <w:keepNext/>
      <w:tabs>
        <w:tab w:val="left" w:pos="360"/>
      </w:tabs>
      <w:spacing w:before="60" w:after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spacing w:before="60" w:after="12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semiHidden/>
    <w:pPr>
      <w:spacing w:after="240"/>
      <w:jc w:val="both"/>
    </w:pPr>
    <w:rPr>
      <w:sz w:val="22"/>
    </w:rPr>
  </w:style>
  <w:style w:type="paragraph" w:styleId="Header">
    <w:name w:val="header"/>
    <w:semiHidden/>
    <w:pPr>
      <w:tabs>
        <w:tab w:val="center" w:pos="4320"/>
        <w:tab w:val="right" w:pos="8640"/>
      </w:tabs>
      <w:jc w:val="center"/>
    </w:pPr>
    <w:rPr>
      <w:b/>
      <w:sz w:val="28"/>
    </w:rPr>
  </w:style>
  <w:style w:type="paragraph" w:customStyle="1" w:styleId="APAEntry">
    <w:name w:val="APA Entry"/>
    <w:basedOn w:val="MLAEntry"/>
    <w:pPr>
      <w:ind w:left="0" w:firstLine="288"/>
    </w:pPr>
  </w:style>
  <w:style w:type="paragraph" w:customStyle="1" w:styleId="MLAEntry">
    <w:name w:val="MLA Entry"/>
    <w:basedOn w:val="BodyText"/>
    <w:pPr>
      <w:spacing w:before="60"/>
      <w:ind w:left="288" w:hanging="288"/>
    </w:pPr>
  </w:style>
  <w:style w:type="paragraph" w:styleId="ListBullet2">
    <w:name w:val="List Bullet 2"/>
    <w:autoRedefine/>
    <w:semiHidden/>
    <w:pPr>
      <w:spacing w:before="60" w:after="120"/>
      <w:ind w:left="720" w:hanging="360"/>
    </w:pPr>
    <w:rPr>
      <w:sz w:val="22"/>
    </w:rPr>
  </w:style>
  <w:style w:type="paragraph" w:customStyle="1" w:styleId="TableBody">
    <w:name w:val="Table Body"/>
    <w:pPr>
      <w:keepNext/>
    </w:pPr>
    <w:rPr>
      <w:sz w:val="22"/>
    </w:rPr>
  </w:style>
  <w:style w:type="paragraph" w:customStyle="1" w:styleId="Listbullet1">
    <w:name w:val="List bullet 1"/>
    <w:basedOn w:val="ListBullet2"/>
    <w:pPr>
      <w:spacing w:after="0"/>
    </w:pPr>
  </w:style>
  <w:style w:type="paragraph" w:customStyle="1" w:styleId="tableheads">
    <w:name w:val="table heads"/>
    <w:basedOn w:val="TableBody"/>
    <w:next w:val="TableBody"/>
    <w:pPr>
      <w:tabs>
        <w:tab w:val="center" w:pos="2700"/>
        <w:tab w:val="center" w:pos="3600"/>
        <w:tab w:val="center" w:pos="4500"/>
        <w:tab w:val="center" w:pos="5400"/>
        <w:tab w:val="center" w:pos="6300"/>
        <w:tab w:val="center" w:pos="7200"/>
      </w:tabs>
      <w:ind w:left="360"/>
    </w:pPr>
    <w:rPr>
      <w:i/>
    </w:rPr>
  </w:style>
  <w:style w:type="paragraph" w:customStyle="1" w:styleId="tablebodyfinal">
    <w:name w:val="table body final"/>
    <w:basedOn w:val="TableBody"/>
    <w:next w:val="BodyText"/>
    <w:pPr>
      <w:pBdr>
        <w:bottom w:val="single" w:sz="12" w:space="3" w:color="auto"/>
      </w:pBdr>
      <w:tabs>
        <w:tab w:val="right" w:pos="2880"/>
        <w:tab w:val="right" w:pos="3780"/>
        <w:tab w:val="right" w:pos="4680"/>
        <w:tab w:val="right" w:pos="5580"/>
        <w:tab w:val="right" w:pos="6480"/>
        <w:tab w:val="right" w:pos="7380"/>
      </w:tabs>
      <w:ind w:left="360"/>
    </w:pPr>
  </w:style>
  <w:style w:type="paragraph" w:customStyle="1" w:styleId="tableheadscenter">
    <w:name w:val="table heads center"/>
    <w:basedOn w:val="Normal"/>
    <w:next w:val="Normal"/>
    <w:pPr>
      <w:spacing w:after="60"/>
      <w:jc w:val="center"/>
    </w:pPr>
    <w:rPr>
      <w:rFonts w:ascii="Arial" w:hAnsi="Arial"/>
      <w:b/>
    </w:rPr>
  </w:style>
  <w:style w:type="paragraph" w:customStyle="1" w:styleId="Italicsheading">
    <w:name w:val="Italics heading"/>
    <w:basedOn w:val="Normal"/>
    <w:next w:val="BodyText"/>
    <w:pPr>
      <w:spacing w:after="120"/>
    </w:pPr>
    <w:rPr>
      <w:i/>
    </w:rPr>
  </w:style>
  <w:style w:type="paragraph" w:customStyle="1" w:styleId="Outline1">
    <w:name w:val="Outline 1"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before="60"/>
      <w:ind w:left="720" w:hanging="720"/>
    </w:pPr>
    <w:rPr>
      <w:sz w:val="22"/>
    </w:rPr>
  </w:style>
  <w:style w:type="paragraph" w:customStyle="1" w:styleId="Outline2">
    <w:name w:val="Outline 2"/>
    <w:basedOn w:val="Outline1"/>
    <w:pPr>
      <w:ind w:left="1080" w:hanging="360"/>
    </w:pPr>
  </w:style>
  <w:style w:type="paragraph" w:customStyle="1" w:styleId="Outline3">
    <w:name w:val="Outline 3"/>
    <w:basedOn w:val="Outline1"/>
    <w:pPr>
      <w:ind w:left="1440" w:hanging="360"/>
    </w:pPr>
  </w:style>
  <w:style w:type="paragraph" w:customStyle="1" w:styleId="Outline4">
    <w:name w:val="Outline 4"/>
    <w:basedOn w:val="Outline1"/>
    <w:pPr>
      <w:tabs>
        <w:tab w:val="left" w:pos="3600"/>
      </w:tabs>
      <w:ind w:left="1800" w:hanging="360"/>
    </w:pPr>
  </w:style>
  <w:style w:type="paragraph" w:customStyle="1" w:styleId="Outline5">
    <w:name w:val="Outline 5"/>
    <w:basedOn w:val="Outline1"/>
    <w:pPr>
      <w:tabs>
        <w:tab w:val="left" w:pos="0"/>
        <w:tab w:val="left" w:pos="600"/>
        <w:tab w:val="left" w:pos="1560"/>
        <w:tab w:val="left" w:pos="2040"/>
      </w:tabs>
      <w:suppressAutoHyphens/>
      <w:ind w:left="2160" w:hanging="360"/>
    </w:pPr>
  </w:style>
  <w:style w:type="paragraph" w:customStyle="1" w:styleId="Outline6">
    <w:name w:val="Outline 6"/>
    <w:basedOn w:val="Outline1"/>
    <w:pPr>
      <w:ind w:left="2520" w:hanging="360"/>
    </w:pPr>
  </w:style>
  <w:style w:type="paragraph" w:customStyle="1" w:styleId="OutlineIndent">
    <w:name w:val="Outline Indent"/>
    <w:basedOn w:val="Normal"/>
    <w:pPr>
      <w:spacing w:before="60"/>
      <w:ind w:left="720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rosoft%20Office\Templates\Irwin37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Irwin37b</Template>
  <TotalTime>0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Template (Microsoft Word)</vt:lpstr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Template (Microsoft Word)</dc:title>
  <dc:creator>Hamilton Gregory</dc:creator>
  <cp:lastModifiedBy>Hp</cp:lastModifiedBy>
  <cp:revision>2</cp:revision>
  <cp:lastPrinted>2001-05-10T00:38:00Z</cp:lastPrinted>
  <dcterms:created xsi:type="dcterms:W3CDTF">2018-05-17T05:29:00Z</dcterms:created>
  <dcterms:modified xsi:type="dcterms:W3CDTF">2018-05-17T05:29:00Z</dcterms:modified>
</cp:coreProperties>
</file>