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1589D" w14:textId="77777777" w:rsidR="004D6A5D" w:rsidRPr="00597FC1" w:rsidRDefault="004D6A5D" w:rsidP="006E290E">
      <w:pPr>
        <w:jc w:val="center"/>
      </w:pPr>
    </w:p>
    <w:p w14:paraId="16B15EA6" w14:textId="77777777" w:rsidR="006A3710" w:rsidRPr="00597FC1" w:rsidRDefault="006A3710" w:rsidP="006E290E">
      <w:pPr>
        <w:jc w:val="center"/>
      </w:pPr>
    </w:p>
    <w:p w14:paraId="2D88B117" w14:textId="77777777" w:rsidR="006A3710" w:rsidRPr="00597FC1" w:rsidRDefault="006A3710" w:rsidP="006E290E">
      <w:pPr>
        <w:jc w:val="center"/>
      </w:pPr>
    </w:p>
    <w:p w14:paraId="6FFE8E54" w14:textId="77777777" w:rsidR="006A3710" w:rsidRPr="00597FC1" w:rsidRDefault="006A3710" w:rsidP="006E290E">
      <w:pPr>
        <w:jc w:val="center"/>
      </w:pPr>
    </w:p>
    <w:p w14:paraId="6C11203E" w14:textId="77777777" w:rsidR="00EA628C" w:rsidRPr="00597FC1" w:rsidRDefault="00EA628C" w:rsidP="006E290E">
      <w:pPr>
        <w:jc w:val="center"/>
      </w:pPr>
    </w:p>
    <w:p w14:paraId="680EE9E6" w14:textId="77777777" w:rsidR="00EA628C" w:rsidRPr="00597FC1" w:rsidRDefault="00EA628C" w:rsidP="006E290E">
      <w:pPr>
        <w:jc w:val="center"/>
      </w:pPr>
    </w:p>
    <w:p w14:paraId="1F3014AB" w14:textId="77777777" w:rsidR="00EA628C" w:rsidRPr="00597FC1" w:rsidRDefault="00EA628C" w:rsidP="006E290E">
      <w:pPr>
        <w:jc w:val="center"/>
      </w:pPr>
    </w:p>
    <w:p w14:paraId="12959E1E" w14:textId="77777777" w:rsidR="00EA628C" w:rsidRPr="00597FC1" w:rsidRDefault="00EA628C" w:rsidP="006E290E">
      <w:pPr>
        <w:jc w:val="center"/>
      </w:pPr>
    </w:p>
    <w:p w14:paraId="10DFAF01" w14:textId="77777777" w:rsidR="00EA628C" w:rsidRPr="00597FC1" w:rsidRDefault="00EA628C" w:rsidP="006E290E">
      <w:pPr>
        <w:jc w:val="center"/>
      </w:pPr>
    </w:p>
    <w:p w14:paraId="4FF601EA" w14:textId="01614203" w:rsidR="002D64BD" w:rsidRDefault="00A93AB5" w:rsidP="0012793C">
      <w:pPr>
        <w:jc w:val="center"/>
      </w:pPr>
      <w:r>
        <w:t>Symbolism in Poetry</w:t>
      </w:r>
    </w:p>
    <w:p w14:paraId="0C40C510" w14:textId="2A17D44F" w:rsidR="00CB5B41" w:rsidRPr="00597FC1" w:rsidRDefault="00F72C4E" w:rsidP="006E290E">
      <w:pPr>
        <w:jc w:val="center"/>
      </w:pPr>
      <w:r w:rsidRPr="00597FC1">
        <w:t xml:space="preserve">Student’s </w:t>
      </w:r>
      <w:r w:rsidR="00CB5B41" w:rsidRPr="00597FC1">
        <w:t>Name</w:t>
      </w:r>
    </w:p>
    <w:p w14:paraId="079B9F04" w14:textId="62CE898C" w:rsidR="006A3710" w:rsidRPr="00597FC1" w:rsidRDefault="00CB5B41" w:rsidP="006E290E">
      <w:pPr>
        <w:jc w:val="center"/>
      </w:pPr>
      <w:r w:rsidRPr="00597FC1">
        <w:t>Institution</w:t>
      </w:r>
    </w:p>
    <w:p w14:paraId="43EA462C" w14:textId="77777777" w:rsidR="00715D0B" w:rsidRDefault="00715D0B">
      <w:pPr>
        <w:spacing w:line="240" w:lineRule="auto"/>
      </w:pPr>
      <w:r>
        <w:br w:type="page"/>
      </w:r>
    </w:p>
    <w:p w14:paraId="5E7B0D6B" w14:textId="0BB98AC5" w:rsidR="00C135F4" w:rsidRDefault="00800040" w:rsidP="00C135F4">
      <w:pPr>
        <w:jc w:val="center"/>
      </w:pPr>
      <w:r>
        <w:lastRenderedPageBreak/>
        <w:t>Symbolism in Poetry</w:t>
      </w:r>
    </w:p>
    <w:p w14:paraId="7C9773A5" w14:textId="08889C00" w:rsidR="00D34F4E" w:rsidRPr="00F07CC4" w:rsidRDefault="00F07CC4" w:rsidP="00F07CC4">
      <w:pPr>
        <w:jc w:val="center"/>
        <w:rPr>
          <w:b/>
        </w:rPr>
      </w:pPr>
      <w:r w:rsidRPr="00F07CC4">
        <w:rPr>
          <w:b/>
        </w:rPr>
        <w:t>Part 1: Masque of the Red Death</w:t>
      </w:r>
    </w:p>
    <w:p w14:paraId="7D042850" w14:textId="1A6834D2" w:rsidR="00F07CC4" w:rsidRDefault="00E10B67" w:rsidP="007E7038">
      <w:pPr>
        <w:ind w:firstLine="720"/>
      </w:pPr>
      <w:r>
        <w:t xml:space="preserve">Edgar </w:t>
      </w:r>
      <w:r w:rsidR="00870CA3">
        <w:t xml:space="preserve">Allen </w:t>
      </w:r>
      <w:r w:rsidR="00F36340">
        <w:t xml:space="preserve">Poe </w:t>
      </w:r>
      <w:r w:rsidR="004B4B03" w:rsidRPr="000C1D6A">
        <w:rPr>
          <w:noProof/>
        </w:rPr>
        <w:t xml:space="preserve">makes </w:t>
      </w:r>
      <w:r w:rsidR="000C1D6A">
        <w:rPr>
          <w:noProof/>
        </w:rPr>
        <w:t>an</w:t>
      </w:r>
      <w:r w:rsidR="004B4B03" w:rsidRPr="000C1D6A">
        <w:rPr>
          <w:noProof/>
        </w:rPr>
        <w:t xml:space="preserve"> </w:t>
      </w:r>
      <w:r w:rsidR="007324A0" w:rsidRPr="000C1D6A">
        <w:rPr>
          <w:noProof/>
        </w:rPr>
        <w:t>effort</w:t>
      </w:r>
      <w:r w:rsidR="007324A0">
        <w:t xml:space="preserve"> to </w:t>
      </w:r>
      <w:r w:rsidR="00CD6638">
        <w:t xml:space="preserve">arrange </w:t>
      </w:r>
      <w:r w:rsidR="00B9245E">
        <w:t xml:space="preserve">the </w:t>
      </w:r>
      <w:r w:rsidR="00B40ED2">
        <w:t xml:space="preserve">rooms </w:t>
      </w:r>
      <w:r w:rsidR="00E40688">
        <w:t xml:space="preserve">in the </w:t>
      </w:r>
      <w:r w:rsidR="000D059D">
        <w:t xml:space="preserve">story </w:t>
      </w:r>
      <w:r w:rsidR="00CC1B4D">
        <w:t xml:space="preserve">from </w:t>
      </w:r>
      <w:r w:rsidR="00CD70C8">
        <w:t xml:space="preserve">east </w:t>
      </w:r>
      <w:r w:rsidR="0009082D">
        <w:t xml:space="preserve">to </w:t>
      </w:r>
      <w:r w:rsidR="00D57385">
        <w:t xml:space="preserve">west </w:t>
      </w:r>
      <w:r w:rsidR="004644EB">
        <w:t xml:space="preserve">in </w:t>
      </w:r>
      <w:r w:rsidR="008D093D">
        <w:t xml:space="preserve">addition to </w:t>
      </w:r>
      <w:r w:rsidR="0088175F">
        <w:t xml:space="preserve">having them </w:t>
      </w:r>
      <w:r w:rsidR="00D96F31">
        <w:t xml:space="preserve">painted </w:t>
      </w:r>
      <w:r w:rsidR="00FA17C1">
        <w:t xml:space="preserve">differently. </w:t>
      </w:r>
      <w:r w:rsidR="00E03579">
        <w:t xml:space="preserve">The </w:t>
      </w:r>
      <w:r w:rsidR="00C565EE">
        <w:t xml:space="preserve">last </w:t>
      </w:r>
      <w:r w:rsidR="00865514">
        <w:t xml:space="preserve">room </w:t>
      </w:r>
      <w:r w:rsidR="00E17B57">
        <w:t xml:space="preserve">in the </w:t>
      </w:r>
      <w:r w:rsidR="00915BD9">
        <w:t xml:space="preserve">house </w:t>
      </w:r>
      <w:r w:rsidR="00B60C7A" w:rsidRPr="000C1D6A">
        <w:rPr>
          <w:noProof/>
        </w:rPr>
        <w:t xml:space="preserve">is </w:t>
      </w:r>
      <w:r w:rsidR="004B4D53" w:rsidRPr="000C1D6A">
        <w:rPr>
          <w:noProof/>
        </w:rPr>
        <w:t>painted</w:t>
      </w:r>
      <w:r w:rsidR="004B4D53">
        <w:t xml:space="preserve"> </w:t>
      </w:r>
      <w:r w:rsidR="00714157">
        <w:t xml:space="preserve">red, </w:t>
      </w:r>
      <w:r w:rsidR="00B365D9">
        <w:t xml:space="preserve">as </w:t>
      </w:r>
      <w:r w:rsidR="00140F93">
        <w:t xml:space="preserve">is </w:t>
      </w:r>
      <w:r w:rsidR="001243A0">
        <w:t xml:space="preserve">also the </w:t>
      </w:r>
      <w:r w:rsidR="00057280">
        <w:t xml:space="preserve">color </w:t>
      </w:r>
      <w:r w:rsidR="007C7B84">
        <w:t xml:space="preserve">used </w:t>
      </w:r>
      <w:r w:rsidR="00E945E8">
        <w:t xml:space="preserve">in the </w:t>
      </w:r>
      <w:r w:rsidR="007E7DA9">
        <w:t xml:space="preserve">title </w:t>
      </w:r>
      <w:r w:rsidR="00FA54C1">
        <w:t xml:space="preserve">of the </w:t>
      </w:r>
      <w:r w:rsidR="00875CBF">
        <w:t xml:space="preserve">poem. </w:t>
      </w:r>
      <w:r w:rsidR="00682F8C">
        <w:t xml:space="preserve">Consequently, it </w:t>
      </w:r>
      <w:r w:rsidR="00DE63D1">
        <w:t xml:space="preserve">becomes </w:t>
      </w:r>
      <w:r w:rsidR="00ED1E53">
        <w:t xml:space="preserve">clear to the </w:t>
      </w:r>
      <w:r w:rsidR="000B30E1">
        <w:t xml:space="preserve">audience that </w:t>
      </w:r>
      <w:r w:rsidR="003177F2">
        <w:t xml:space="preserve">the </w:t>
      </w:r>
      <w:r w:rsidR="009A0F2B">
        <w:t xml:space="preserve">last </w:t>
      </w:r>
      <w:r w:rsidR="00037814">
        <w:t xml:space="preserve">room </w:t>
      </w:r>
      <w:r w:rsidR="00191167">
        <w:t xml:space="preserve">has </w:t>
      </w:r>
      <w:r w:rsidR="00B014B7">
        <w:t xml:space="preserve">its </w:t>
      </w:r>
      <w:r w:rsidR="003372CB">
        <w:t xml:space="preserve">color </w:t>
      </w:r>
      <w:r w:rsidR="00E9036F">
        <w:t xml:space="preserve">painted </w:t>
      </w:r>
      <w:r w:rsidR="00AD01E6">
        <w:t xml:space="preserve">according to the </w:t>
      </w:r>
      <w:r w:rsidR="001901E1">
        <w:t xml:space="preserve">finality </w:t>
      </w:r>
      <w:r w:rsidR="00FC362E">
        <w:t xml:space="preserve">of </w:t>
      </w:r>
      <w:r w:rsidR="00E65782">
        <w:t xml:space="preserve">human </w:t>
      </w:r>
      <w:r w:rsidR="00255CA3">
        <w:t xml:space="preserve">life. </w:t>
      </w:r>
      <w:r w:rsidR="000F46C3">
        <w:t xml:space="preserve">Notably, it </w:t>
      </w:r>
      <w:r w:rsidR="004A40B3">
        <w:t xml:space="preserve">is </w:t>
      </w:r>
      <w:r w:rsidR="00FA4985">
        <w:t xml:space="preserve">also </w:t>
      </w:r>
      <w:r w:rsidR="00395177">
        <w:t xml:space="preserve">the </w:t>
      </w:r>
      <w:r w:rsidR="000E1CFA">
        <w:t xml:space="preserve">room </w:t>
      </w:r>
      <w:r w:rsidR="00F04E5D">
        <w:t xml:space="preserve">which </w:t>
      </w:r>
      <w:r w:rsidR="00533FC2">
        <w:t xml:space="preserve">the </w:t>
      </w:r>
      <w:r w:rsidR="00C743C5">
        <w:t xml:space="preserve">visitors </w:t>
      </w:r>
      <w:r w:rsidR="00C8763B">
        <w:t xml:space="preserve">at the </w:t>
      </w:r>
      <w:r w:rsidR="000F3628">
        <w:t xml:space="preserve">house </w:t>
      </w:r>
      <w:r w:rsidR="008F59C2">
        <w:t xml:space="preserve">avoid </w:t>
      </w:r>
      <w:r w:rsidR="00FB23A1">
        <w:t xml:space="preserve">and </w:t>
      </w:r>
      <w:r w:rsidR="007C4BB6">
        <w:t xml:space="preserve">fear the </w:t>
      </w:r>
      <w:r w:rsidR="00C04121">
        <w:t xml:space="preserve">most </w:t>
      </w:r>
      <w:r w:rsidR="00E72333">
        <w:t xml:space="preserve">in </w:t>
      </w:r>
      <w:r w:rsidR="00944A0A">
        <w:t xml:space="preserve">addition to </w:t>
      </w:r>
      <w:r w:rsidR="0088620C">
        <w:t xml:space="preserve">being </w:t>
      </w:r>
      <w:r w:rsidR="00B70CB6">
        <w:t xml:space="preserve">one </w:t>
      </w:r>
      <w:r w:rsidR="00D5051B">
        <w:t xml:space="preserve">in </w:t>
      </w:r>
      <w:r w:rsidR="000F1A5C">
        <w:t xml:space="preserve">which </w:t>
      </w:r>
      <w:r w:rsidR="008A128E">
        <w:t xml:space="preserve">they all meet their </w:t>
      </w:r>
      <w:r w:rsidR="009B4799">
        <w:t>deaths</w:t>
      </w:r>
      <w:r w:rsidR="000A6A52">
        <w:t xml:space="preserve">. </w:t>
      </w:r>
      <w:r w:rsidR="002963C1">
        <w:t xml:space="preserve">Consequently, the </w:t>
      </w:r>
      <w:r w:rsidR="00D07DF7">
        <w:t xml:space="preserve">colors </w:t>
      </w:r>
      <w:r w:rsidR="006469FF">
        <w:t xml:space="preserve">used </w:t>
      </w:r>
      <w:r w:rsidR="00EE12D7">
        <w:t xml:space="preserve">in </w:t>
      </w:r>
      <w:r w:rsidR="00CA5882">
        <w:t xml:space="preserve">the </w:t>
      </w:r>
      <w:r w:rsidR="003176D0">
        <w:t xml:space="preserve">story </w:t>
      </w:r>
      <w:r w:rsidR="00B47FD8">
        <w:t xml:space="preserve">move </w:t>
      </w:r>
      <w:r w:rsidR="00BC439C">
        <w:t xml:space="preserve">from </w:t>
      </w:r>
      <w:r w:rsidR="003C4CCE">
        <w:t xml:space="preserve">neutral </w:t>
      </w:r>
      <w:r w:rsidR="00F20E46">
        <w:t xml:space="preserve">to </w:t>
      </w:r>
      <w:r w:rsidR="000C1D6A">
        <w:t xml:space="preserve">the </w:t>
      </w:r>
      <w:r w:rsidR="00C4745B" w:rsidRPr="000C1D6A">
        <w:rPr>
          <w:noProof/>
        </w:rPr>
        <w:t>extreme</w:t>
      </w:r>
      <w:r w:rsidR="00C4745B">
        <w:t xml:space="preserve">, </w:t>
      </w:r>
      <w:r w:rsidR="0062438A">
        <w:t xml:space="preserve">an </w:t>
      </w:r>
      <w:r w:rsidR="00FB2E71">
        <w:t xml:space="preserve">indicator </w:t>
      </w:r>
      <w:r w:rsidR="00F25703">
        <w:t xml:space="preserve">of </w:t>
      </w:r>
      <w:r w:rsidR="00D14412">
        <w:t xml:space="preserve">one’s </w:t>
      </w:r>
      <w:r w:rsidR="00774189">
        <w:t xml:space="preserve">life </w:t>
      </w:r>
      <w:r w:rsidR="006E68AA">
        <w:t xml:space="preserve">cycle </w:t>
      </w:r>
      <w:r w:rsidR="00415B85">
        <w:t xml:space="preserve">from </w:t>
      </w:r>
      <w:r w:rsidR="00441A6A">
        <w:t xml:space="preserve">birth to </w:t>
      </w:r>
      <w:r w:rsidR="00673AFF">
        <w:t xml:space="preserve">life. </w:t>
      </w:r>
      <w:r w:rsidR="0076002F">
        <w:t xml:space="preserve">Notably, </w:t>
      </w:r>
      <w:r w:rsidR="00364721">
        <w:t xml:space="preserve">irrespective of the </w:t>
      </w:r>
      <w:r w:rsidR="00B00A05">
        <w:t xml:space="preserve">fear they </w:t>
      </w:r>
      <w:r w:rsidR="004651E5">
        <w:t xml:space="preserve">all </w:t>
      </w:r>
      <w:r w:rsidR="00124F84">
        <w:t xml:space="preserve">had for the </w:t>
      </w:r>
      <w:r w:rsidR="005D59D1">
        <w:t xml:space="preserve">room, </w:t>
      </w:r>
      <w:r w:rsidR="00D24E96">
        <w:t>they</w:t>
      </w:r>
      <w:r w:rsidR="009A6A91">
        <w:t xml:space="preserve"> </w:t>
      </w:r>
      <w:r w:rsidR="0021774D">
        <w:t xml:space="preserve">all </w:t>
      </w:r>
      <w:r w:rsidR="0024409C">
        <w:t xml:space="preserve">finally </w:t>
      </w:r>
      <w:r w:rsidR="004A688B">
        <w:t xml:space="preserve">go </w:t>
      </w:r>
      <w:r w:rsidR="003C5C51">
        <w:t xml:space="preserve">into </w:t>
      </w:r>
      <w:r w:rsidR="00D53474">
        <w:t xml:space="preserve">it, </w:t>
      </w:r>
      <w:r w:rsidR="008B0E14">
        <w:t xml:space="preserve">just </w:t>
      </w:r>
      <w:r w:rsidR="001C1288">
        <w:t xml:space="preserve">as </w:t>
      </w:r>
      <w:r w:rsidR="00F968BA">
        <w:t xml:space="preserve">much </w:t>
      </w:r>
      <w:r w:rsidR="00B802E0">
        <w:t xml:space="preserve">as </w:t>
      </w:r>
      <w:r w:rsidR="007A4C01">
        <w:t xml:space="preserve">one </w:t>
      </w:r>
      <w:r w:rsidR="00000D24">
        <w:t xml:space="preserve">must </w:t>
      </w:r>
      <w:r w:rsidR="003E54B9">
        <w:t xml:space="preserve">ultimately </w:t>
      </w:r>
      <w:r w:rsidR="007E2DE4">
        <w:t xml:space="preserve">face </w:t>
      </w:r>
      <w:r w:rsidR="00011624">
        <w:t xml:space="preserve">death </w:t>
      </w:r>
      <w:r w:rsidR="00281BAE">
        <w:t xml:space="preserve">irrespective of </w:t>
      </w:r>
      <w:r w:rsidR="008D2729">
        <w:t xml:space="preserve">how </w:t>
      </w:r>
      <w:r w:rsidR="00EF371C">
        <w:t xml:space="preserve">much </w:t>
      </w:r>
      <w:r w:rsidR="00D70FD3">
        <w:t xml:space="preserve">fear </w:t>
      </w:r>
      <w:r w:rsidR="002D2EC6">
        <w:t xml:space="preserve">he </w:t>
      </w:r>
      <w:r w:rsidR="004203D0">
        <w:t xml:space="preserve">or </w:t>
      </w:r>
      <w:r w:rsidR="00C35194">
        <w:t xml:space="preserve">she </w:t>
      </w:r>
      <w:r w:rsidR="005D78CC">
        <w:t xml:space="preserve">has </w:t>
      </w:r>
      <w:r w:rsidR="00844F3E">
        <w:t xml:space="preserve">for the </w:t>
      </w:r>
      <w:r w:rsidR="00095C74">
        <w:t xml:space="preserve">same. </w:t>
      </w:r>
      <w:r w:rsidR="00151BCC">
        <w:t xml:space="preserve">Therefore, </w:t>
      </w:r>
      <w:r w:rsidR="00E12C34">
        <w:t xml:space="preserve">the </w:t>
      </w:r>
      <w:r w:rsidR="002C738B">
        <w:t xml:space="preserve">colors </w:t>
      </w:r>
      <w:r w:rsidR="003558BC">
        <w:t xml:space="preserve">within the </w:t>
      </w:r>
      <w:r w:rsidR="00CC3F39">
        <w:t xml:space="preserve">different </w:t>
      </w:r>
      <w:r w:rsidR="00A81919">
        <w:t xml:space="preserve">rooms </w:t>
      </w:r>
      <w:r w:rsidR="0053310A">
        <w:t xml:space="preserve">are </w:t>
      </w:r>
      <w:r w:rsidR="00584733">
        <w:t xml:space="preserve">all </w:t>
      </w:r>
      <w:r w:rsidR="00CD534C">
        <w:t xml:space="preserve">representatives </w:t>
      </w:r>
      <w:r w:rsidR="00214804">
        <w:t xml:space="preserve">of the </w:t>
      </w:r>
      <w:r w:rsidR="007E6FD5">
        <w:t xml:space="preserve">different </w:t>
      </w:r>
      <w:r w:rsidR="0005783D">
        <w:t xml:space="preserve">stages </w:t>
      </w:r>
      <w:r w:rsidR="00073912">
        <w:t xml:space="preserve">in </w:t>
      </w:r>
      <w:r w:rsidR="00247396">
        <w:t xml:space="preserve">life </w:t>
      </w:r>
      <w:r w:rsidR="003F2B8F">
        <w:t xml:space="preserve">culminating in </w:t>
      </w:r>
      <w:r w:rsidR="005C205C">
        <w:t xml:space="preserve">death. </w:t>
      </w:r>
    </w:p>
    <w:p w14:paraId="5C91CAC2" w14:textId="0B4089A4" w:rsidR="00C63EE3" w:rsidRDefault="0054772B" w:rsidP="007E7038">
      <w:pPr>
        <w:ind w:firstLine="720"/>
      </w:pPr>
      <w:r>
        <w:t xml:space="preserve">The </w:t>
      </w:r>
      <w:r w:rsidR="004551DB">
        <w:t xml:space="preserve">story’s </w:t>
      </w:r>
      <w:r w:rsidR="00470C2C">
        <w:t xml:space="preserve">narrator </w:t>
      </w:r>
      <w:r w:rsidR="00D52EEC">
        <w:t xml:space="preserve">is </w:t>
      </w:r>
      <w:r w:rsidR="00416703">
        <w:t xml:space="preserve">a </w:t>
      </w:r>
      <w:r w:rsidR="0083031E">
        <w:t xml:space="preserve">third </w:t>
      </w:r>
      <w:r w:rsidR="00DB0DAF">
        <w:t xml:space="preserve">party </w:t>
      </w:r>
      <w:r w:rsidR="0058274B">
        <w:t xml:space="preserve">privy to the </w:t>
      </w:r>
      <w:r w:rsidR="00A70CAD">
        <w:t xml:space="preserve">incidences </w:t>
      </w:r>
      <w:r w:rsidR="00CB44F9">
        <w:t xml:space="preserve">at the </w:t>
      </w:r>
      <w:r w:rsidR="001C1117">
        <w:t xml:space="preserve">ball </w:t>
      </w:r>
      <w:r w:rsidR="0028390B">
        <w:t xml:space="preserve">and </w:t>
      </w:r>
      <w:r w:rsidR="00AB461F">
        <w:t xml:space="preserve">in the </w:t>
      </w:r>
      <w:proofErr w:type="gramStart"/>
      <w:r w:rsidR="00907108">
        <w:t xml:space="preserve">society </w:t>
      </w:r>
      <w:r w:rsidR="00E967C7">
        <w:t xml:space="preserve">at </w:t>
      </w:r>
      <w:r w:rsidR="00C118E5">
        <w:t>large</w:t>
      </w:r>
      <w:proofErr w:type="gramEnd"/>
      <w:r w:rsidR="00C118E5">
        <w:t xml:space="preserve">, </w:t>
      </w:r>
      <w:r w:rsidR="00C51351">
        <w:t xml:space="preserve">but </w:t>
      </w:r>
      <w:r w:rsidR="008D493C">
        <w:t xml:space="preserve">who </w:t>
      </w:r>
      <w:r w:rsidR="00AD00DE">
        <w:t xml:space="preserve">managed </w:t>
      </w:r>
      <w:r w:rsidR="00EA5FFD">
        <w:t xml:space="preserve">to </w:t>
      </w:r>
      <w:r w:rsidR="007A550E">
        <w:t xml:space="preserve">escape the </w:t>
      </w:r>
      <w:r w:rsidR="00C8015D">
        <w:t xml:space="preserve">red </w:t>
      </w:r>
      <w:r w:rsidR="00E50B92">
        <w:t xml:space="preserve">death. </w:t>
      </w:r>
      <w:r w:rsidR="000B5B72">
        <w:t xml:space="preserve">Consequently, he </w:t>
      </w:r>
      <w:r w:rsidR="008322B9">
        <w:t xml:space="preserve">managed to </w:t>
      </w:r>
      <w:r w:rsidR="00774DF4">
        <w:t xml:space="preserve">get some </w:t>
      </w:r>
      <w:r w:rsidR="005A78BB">
        <w:t xml:space="preserve">information </w:t>
      </w:r>
      <w:r w:rsidR="00B273D0">
        <w:t xml:space="preserve">about </w:t>
      </w:r>
      <w:r w:rsidR="00FA26BD">
        <w:t xml:space="preserve">what </w:t>
      </w:r>
      <w:r w:rsidR="00AF2407">
        <w:t xml:space="preserve">happened </w:t>
      </w:r>
      <w:r w:rsidR="001C504B">
        <w:t xml:space="preserve">at the </w:t>
      </w:r>
      <w:r w:rsidR="0024211D">
        <w:t xml:space="preserve">party, </w:t>
      </w:r>
      <w:r w:rsidR="00061BC0">
        <w:t xml:space="preserve">which </w:t>
      </w:r>
      <w:r w:rsidR="002E597F">
        <w:t xml:space="preserve">informs </w:t>
      </w:r>
      <w:r w:rsidR="001240FB">
        <w:t xml:space="preserve">his </w:t>
      </w:r>
      <w:r w:rsidR="00832C8B">
        <w:t xml:space="preserve">extensive </w:t>
      </w:r>
      <w:r w:rsidR="00C47067">
        <w:t xml:space="preserve">knowledge that </w:t>
      </w:r>
      <w:r w:rsidR="00C22FA6">
        <w:t xml:space="preserve">everyone </w:t>
      </w:r>
      <w:r w:rsidR="007B431B">
        <w:t xml:space="preserve">who </w:t>
      </w:r>
      <w:r w:rsidR="004532CB">
        <w:t xml:space="preserve">attended </w:t>
      </w:r>
      <w:r w:rsidR="00467D75">
        <w:t xml:space="preserve">it </w:t>
      </w:r>
      <w:r w:rsidR="00732D29">
        <w:t xml:space="preserve">died. </w:t>
      </w:r>
      <w:r w:rsidR="00471A19">
        <w:t xml:space="preserve">It </w:t>
      </w:r>
      <w:r w:rsidR="0060018B">
        <w:t xml:space="preserve">could </w:t>
      </w:r>
      <w:r w:rsidR="00C7474C">
        <w:t xml:space="preserve">be </w:t>
      </w:r>
      <w:r w:rsidR="006D1EF2">
        <w:t xml:space="preserve">a </w:t>
      </w:r>
      <w:r w:rsidR="00142BF0">
        <w:t xml:space="preserve">servant </w:t>
      </w:r>
      <w:r w:rsidR="00047FD4">
        <w:t xml:space="preserve">of </w:t>
      </w:r>
      <w:r w:rsidR="00403647">
        <w:t xml:space="preserve">the </w:t>
      </w:r>
      <w:r w:rsidR="00FF1233">
        <w:t xml:space="preserve">prince, </w:t>
      </w:r>
      <w:r w:rsidR="009C39FD">
        <w:t xml:space="preserve">as </w:t>
      </w:r>
      <w:r w:rsidR="00CF081F">
        <w:t xml:space="preserve">such </w:t>
      </w:r>
      <w:r w:rsidR="00082AC5">
        <w:t xml:space="preserve">an </w:t>
      </w:r>
      <w:r w:rsidR="008C3D02">
        <w:t>individual</w:t>
      </w:r>
      <w:r w:rsidR="00813D90">
        <w:t xml:space="preserve"> </w:t>
      </w:r>
      <w:r w:rsidR="004D1CBD">
        <w:t xml:space="preserve">would </w:t>
      </w:r>
      <w:r w:rsidR="007A174C">
        <w:t xml:space="preserve">be </w:t>
      </w:r>
      <w:r w:rsidR="00F343B6">
        <w:t xml:space="preserve">involved </w:t>
      </w:r>
      <w:r w:rsidR="00470272">
        <w:t xml:space="preserve">in </w:t>
      </w:r>
      <w:r w:rsidR="0023010A">
        <w:t xml:space="preserve">planning the party, </w:t>
      </w:r>
      <w:r w:rsidR="00F6721D">
        <w:t xml:space="preserve">but </w:t>
      </w:r>
      <w:r w:rsidR="002A353E">
        <w:t xml:space="preserve">would </w:t>
      </w:r>
      <w:r w:rsidR="00182CE6">
        <w:t xml:space="preserve">also </w:t>
      </w:r>
      <w:r w:rsidR="00297656">
        <w:t xml:space="preserve">be </w:t>
      </w:r>
      <w:r w:rsidR="000C7058">
        <w:t xml:space="preserve">privy to </w:t>
      </w:r>
      <w:r w:rsidR="00270437">
        <w:t xml:space="preserve">the </w:t>
      </w:r>
      <w:r w:rsidR="00D261B7">
        <w:t xml:space="preserve">events </w:t>
      </w:r>
      <w:r w:rsidR="00511477">
        <w:t xml:space="preserve">outside the </w:t>
      </w:r>
      <w:r w:rsidR="00240E02">
        <w:t xml:space="preserve">prince’s </w:t>
      </w:r>
      <w:r w:rsidR="005919CD">
        <w:t xml:space="preserve">household. </w:t>
      </w:r>
    </w:p>
    <w:p w14:paraId="60837516" w14:textId="04BCCC58" w:rsidR="001B6949" w:rsidRPr="009038CD" w:rsidRDefault="001B6949" w:rsidP="009038CD">
      <w:pPr>
        <w:jc w:val="center"/>
        <w:rPr>
          <w:b/>
        </w:rPr>
      </w:pPr>
      <w:r w:rsidRPr="009038CD">
        <w:rPr>
          <w:b/>
        </w:rPr>
        <w:t xml:space="preserve">Part </w:t>
      </w:r>
      <w:r w:rsidR="009C23CE" w:rsidRPr="009038CD">
        <w:rPr>
          <w:b/>
        </w:rPr>
        <w:t>2</w:t>
      </w:r>
    </w:p>
    <w:p w14:paraId="410555E3" w14:textId="7BB117E8" w:rsidR="009C23CE" w:rsidRPr="00915145" w:rsidRDefault="00EE0E16" w:rsidP="007E7038">
      <w:pPr>
        <w:ind w:firstLine="720"/>
      </w:pPr>
      <w:r>
        <w:t xml:space="preserve">Poets </w:t>
      </w:r>
      <w:r w:rsidR="001F1366">
        <w:t xml:space="preserve">often </w:t>
      </w:r>
      <w:r w:rsidR="002B6FE3">
        <w:t xml:space="preserve">draw </w:t>
      </w:r>
      <w:r w:rsidR="003E11DF">
        <w:t xml:space="preserve">their </w:t>
      </w:r>
      <w:r w:rsidR="00712D8B">
        <w:t xml:space="preserve">inspiration </w:t>
      </w:r>
      <w:r w:rsidR="00D10C97">
        <w:t xml:space="preserve">from </w:t>
      </w:r>
      <w:r w:rsidR="00633EBC">
        <w:t xml:space="preserve">an </w:t>
      </w:r>
      <w:r w:rsidR="00340359">
        <w:t xml:space="preserve">array </w:t>
      </w:r>
      <w:r w:rsidR="00EC0C65">
        <w:t xml:space="preserve">of </w:t>
      </w:r>
      <w:r w:rsidR="008E4C8D">
        <w:t xml:space="preserve">objects </w:t>
      </w:r>
      <w:r w:rsidR="0042280D">
        <w:t xml:space="preserve">and </w:t>
      </w:r>
      <w:r w:rsidR="005840E0">
        <w:t xml:space="preserve">experiences, </w:t>
      </w:r>
      <w:r w:rsidR="0019308A">
        <w:t xml:space="preserve">and </w:t>
      </w:r>
      <w:r w:rsidR="0009376D">
        <w:t xml:space="preserve">the </w:t>
      </w:r>
      <w:r w:rsidR="00311E9D">
        <w:t xml:space="preserve">fireside </w:t>
      </w:r>
      <w:r w:rsidR="00B15915">
        <w:t xml:space="preserve">poets </w:t>
      </w:r>
      <w:r w:rsidR="003F57D2">
        <w:t xml:space="preserve">such </w:t>
      </w:r>
      <w:r w:rsidR="00DB4CBC">
        <w:t xml:space="preserve">as </w:t>
      </w:r>
      <w:r w:rsidR="00775DB1" w:rsidRPr="00775DB1">
        <w:t xml:space="preserve">Henry </w:t>
      </w:r>
      <w:r w:rsidR="00775DB1" w:rsidRPr="000C1D6A">
        <w:rPr>
          <w:noProof/>
        </w:rPr>
        <w:t>Wad</w:t>
      </w:r>
      <w:r w:rsidR="000C1D6A">
        <w:rPr>
          <w:noProof/>
        </w:rPr>
        <w:t>s</w:t>
      </w:r>
      <w:r w:rsidR="00775DB1" w:rsidRPr="000C1D6A">
        <w:rPr>
          <w:noProof/>
        </w:rPr>
        <w:t>worth</w:t>
      </w:r>
      <w:r w:rsidR="00775DB1" w:rsidRPr="00775DB1">
        <w:t xml:space="preserve"> Longfellow and Oliver Wendell Holmes</w:t>
      </w:r>
      <w:r w:rsidR="00775DB1">
        <w:t xml:space="preserve"> </w:t>
      </w:r>
      <w:r w:rsidR="00633C6F">
        <w:t xml:space="preserve">were </w:t>
      </w:r>
      <w:r w:rsidR="00AF3D21">
        <w:t xml:space="preserve">keen </w:t>
      </w:r>
      <w:r w:rsidR="00CD2688">
        <w:t xml:space="preserve">on </w:t>
      </w:r>
      <w:r w:rsidR="002C1414">
        <w:t xml:space="preserve">using </w:t>
      </w:r>
      <w:r w:rsidR="00B91039">
        <w:t xml:space="preserve">history </w:t>
      </w:r>
      <w:r w:rsidR="0011760A">
        <w:t xml:space="preserve">and </w:t>
      </w:r>
      <w:r w:rsidR="004A1C5B">
        <w:t xml:space="preserve">nature </w:t>
      </w:r>
      <w:r w:rsidR="001404E4">
        <w:t xml:space="preserve">in their </w:t>
      </w:r>
      <w:r w:rsidR="006D71BE">
        <w:t xml:space="preserve">compositions. </w:t>
      </w:r>
      <w:r w:rsidR="00F7631A">
        <w:t xml:space="preserve">In </w:t>
      </w:r>
      <w:r w:rsidR="00936DE5">
        <w:rPr>
          <w:i/>
        </w:rPr>
        <w:t xml:space="preserve">My </w:t>
      </w:r>
      <w:r w:rsidR="00381484">
        <w:rPr>
          <w:i/>
        </w:rPr>
        <w:t xml:space="preserve">Lost </w:t>
      </w:r>
      <w:r w:rsidR="005B1DF6">
        <w:rPr>
          <w:i/>
        </w:rPr>
        <w:t xml:space="preserve">Youth, </w:t>
      </w:r>
      <w:r w:rsidR="00891293">
        <w:t xml:space="preserve">one </w:t>
      </w:r>
      <w:r w:rsidR="00325157">
        <w:t xml:space="preserve">can </w:t>
      </w:r>
      <w:r w:rsidR="00F07592">
        <w:t xml:space="preserve">easily </w:t>
      </w:r>
      <w:r w:rsidR="00992CB1">
        <w:t xml:space="preserve">identify </w:t>
      </w:r>
      <w:r w:rsidR="00CC65EE">
        <w:t xml:space="preserve">the </w:t>
      </w:r>
      <w:r w:rsidR="008A016C">
        <w:t xml:space="preserve">potential </w:t>
      </w:r>
      <w:r w:rsidR="0065433E">
        <w:t xml:space="preserve">that </w:t>
      </w:r>
      <w:r w:rsidR="00BD73A9">
        <w:t xml:space="preserve">Longfellow </w:t>
      </w:r>
      <w:r w:rsidR="00BC1C8E">
        <w:t xml:space="preserve">drew </w:t>
      </w:r>
      <w:r w:rsidR="00D33D04">
        <w:t xml:space="preserve">inspiration on the </w:t>
      </w:r>
      <w:r w:rsidR="00BF6DBA">
        <w:t xml:space="preserve">story </w:t>
      </w:r>
      <w:r w:rsidR="00060F12">
        <w:t xml:space="preserve">from </w:t>
      </w:r>
      <w:r w:rsidR="00087585">
        <w:t xml:space="preserve">his </w:t>
      </w:r>
      <w:r w:rsidR="00460DAA">
        <w:t xml:space="preserve">experiences </w:t>
      </w:r>
      <w:r w:rsidR="00FE6C09">
        <w:t xml:space="preserve">as </w:t>
      </w:r>
      <w:r w:rsidR="00BC276D">
        <w:t xml:space="preserve">a </w:t>
      </w:r>
      <w:r w:rsidR="00F839D1">
        <w:t xml:space="preserve">young man. </w:t>
      </w:r>
      <w:r w:rsidR="00053959">
        <w:t xml:space="preserve">On </w:t>
      </w:r>
      <w:r w:rsidR="00053959">
        <w:lastRenderedPageBreak/>
        <w:t xml:space="preserve">the </w:t>
      </w:r>
      <w:r w:rsidR="00906863">
        <w:t xml:space="preserve">other </w:t>
      </w:r>
      <w:r w:rsidR="00BD4303">
        <w:t xml:space="preserve">hand, </w:t>
      </w:r>
      <w:r w:rsidR="00AC3152">
        <w:t xml:space="preserve">constant </w:t>
      </w:r>
      <w:r w:rsidR="009B0AC1">
        <w:t xml:space="preserve">references </w:t>
      </w:r>
      <w:r w:rsidR="00FE3EA5">
        <w:t xml:space="preserve">to </w:t>
      </w:r>
      <w:r w:rsidR="00162697">
        <w:t xml:space="preserve">aspects </w:t>
      </w:r>
      <w:r w:rsidR="00EA5E09">
        <w:t xml:space="preserve">of </w:t>
      </w:r>
      <w:r w:rsidR="00360BE9">
        <w:t xml:space="preserve">nature </w:t>
      </w:r>
      <w:r w:rsidR="00D251CC">
        <w:t xml:space="preserve">such </w:t>
      </w:r>
      <w:r w:rsidR="000065FF">
        <w:t xml:space="preserve">as </w:t>
      </w:r>
      <w:r w:rsidR="00014F3C">
        <w:t xml:space="preserve">the </w:t>
      </w:r>
      <w:r w:rsidR="00913D6F">
        <w:t xml:space="preserve">air, </w:t>
      </w:r>
      <w:r w:rsidR="00000F01">
        <w:t xml:space="preserve">caves, </w:t>
      </w:r>
      <w:r w:rsidR="004D7EE9">
        <w:t xml:space="preserve">and </w:t>
      </w:r>
      <w:r w:rsidR="007E3BBA">
        <w:t xml:space="preserve">how </w:t>
      </w:r>
      <w:r w:rsidR="009C0D13">
        <w:t xml:space="preserve">the </w:t>
      </w:r>
      <w:r w:rsidR="00736228">
        <w:t xml:space="preserve">lights </w:t>
      </w:r>
      <w:r w:rsidR="00611644" w:rsidRPr="000C1D6A">
        <w:rPr>
          <w:noProof/>
        </w:rPr>
        <w:t>shine</w:t>
      </w:r>
      <w:r w:rsidR="00611644">
        <w:t xml:space="preserve"> </w:t>
      </w:r>
      <w:r w:rsidR="00561306">
        <w:t xml:space="preserve">on the </w:t>
      </w:r>
      <w:r w:rsidR="00C76A60">
        <w:t xml:space="preserve">earth </w:t>
      </w:r>
      <w:r w:rsidR="00A14901">
        <w:t xml:space="preserve">surface </w:t>
      </w:r>
      <w:r w:rsidR="0090511A">
        <w:t xml:space="preserve">indicates </w:t>
      </w:r>
      <w:r w:rsidR="009110FF">
        <w:t xml:space="preserve">significant </w:t>
      </w:r>
      <w:r w:rsidR="006A1295">
        <w:t xml:space="preserve">inspiration from nature in </w:t>
      </w:r>
      <w:r w:rsidR="006410F7">
        <w:t xml:space="preserve">Holmes’ </w:t>
      </w:r>
      <w:r w:rsidR="003B2499">
        <w:rPr>
          <w:i/>
        </w:rPr>
        <w:t xml:space="preserve">The </w:t>
      </w:r>
      <w:r w:rsidR="0036562A">
        <w:rPr>
          <w:i/>
        </w:rPr>
        <w:t xml:space="preserve">Living </w:t>
      </w:r>
      <w:r w:rsidR="001C6A9A">
        <w:rPr>
          <w:i/>
        </w:rPr>
        <w:t xml:space="preserve">Temple. </w:t>
      </w:r>
      <w:r w:rsidR="00311E53">
        <w:t xml:space="preserve">Essentially, it </w:t>
      </w:r>
      <w:r w:rsidR="007A109F">
        <w:t xml:space="preserve">is </w:t>
      </w:r>
      <w:r w:rsidR="003E675E">
        <w:t xml:space="preserve">always </w:t>
      </w:r>
      <w:r w:rsidR="00231391">
        <w:t xml:space="preserve">possible </w:t>
      </w:r>
      <w:r w:rsidR="00087FA1">
        <w:t xml:space="preserve">to identify the </w:t>
      </w:r>
      <w:r w:rsidR="002F4A6B">
        <w:t xml:space="preserve">source of </w:t>
      </w:r>
      <w:r w:rsidR="00622C5D">
        <w:t xml:space="preserve">inspiration in </w:t>
      </w:r>
      <w:r w:rsidR="002F1091">
        <w:t xml:space="preserve">a poem </w:t>
      </w:r>
      <w:r w:rsidR="00C736F5">
        <w:t xml:space="preserve">by </w:t>
      </w:r>
      <w:r w:rsidR="002E6CD1">
        <w:t xml:space="preserve">observing the </w:t>
      </w:r>
      <w:r w:rsidR="007B1705">
        <w:t xml:space="preserve">imagery </w:t>
      </w:r>
      <w:r w:rsidR="00581B5F">
        <w:t xml:space="preserve">used </w:t>
      </w:r>
      <w:r w:rsidR="00E0597E">
        <w:t xml:space="preserve">therein </w:t>
      </w:r>
      <w:r w:rsidR="002D78FC">
        <w:t xml:space="preserve">and </w:t>
      </w:r>
      <w:r w:rsidR="00FD1013">
        <w:t xml:space="preserve">the </w:t>
      </w:r>
      <w:r w:rsidR="0033028A">
        <w:t xml:space="preserve">message </w:t>
      </w:r>
      <w:r w:rsidR="0048497B">
        <w:t xml:space="preserve">the </w:t>
      </w:r>
      <w:r w:rsidR="00894A68">
        <w:t xml:space="preserve">author </w:t>
      </w:r>
      <w:r w:rsidR="00437902">
        <w:t xml:space="preserve">in </w:t>
      </w:r>
      <w:r w:rsidR="00E310DE">
        <w:t xml:space="preserve">question </w:t>
      </w:r>
      <w:r w:rsidR="009B5590">
        <w:t xml:space="preserve">intends to </w:t>
      </w:r>
      <w:r w:rsidR="00526148">
        <w:t xml:space="preserve">pass to </w:t>
      </w:r>
      <w:r w:rsidR="00FE4BC7">
        <w:t xml:space="preserve">his </w:t>
      </w:r>
      <w:r w:rsidR="0048382D">
        <w:t xml:space="preserve">or </w:t>
      </w:r>
      <w:r w:rsidR="000B5824">
        <w:t xml:space="preserve">her </w:t>
      </w:r>
      <w:r w:rsidR="00FA0C51">
        <w:t xml:space="preserve">audience. </w:t>
      </w:r>
      <w:r w:rsidR="00817898">
        <w:t xml:space="preserve">With </w:t>
      </w:r>
      <w:r w:rsidR="00E84934">
        <w:t xml:space="preserve">the </w:t>
      </w:r>
      <w:r w:rsidR="00301215">
        <w:t>fire</w:t>
      </w:r>
      <w:r w:rsidR="0037485E">
        <w:t xml:space="preserve">side </w:t>
      </w:r>
      <w:r w:rsidR="00A5013E">
        <w:t xml:space="preserve">poets, </w:t>
      </w:r>
      <w:r w:rsidR="00811339">
        <w:t xml:space="preserve">nature </w:t>
      </w:r>
      <w:r w:rsidR="00A47466">
        <w:t xml:space="preserve">and history </w:t>
      </w:r>
      <w:r w:rsidR="00B44DB4">
        <w:t xml:space="preserve">were </w:t>
      </w:r>
      <w:r w:rsidR="0026677D">
        <w:t xml:space="preserve">often </w:t>
      </w:r>
      <w:r w:rsidR="001022A5">
        <w:t xml:space="preserve">consistent </w:t>
      </w:r>
      <w:r w:rsidR="00DC7945">
        <w:t xml:space="preserve">themes </w:t>
      </w:r>
      <w:r w:rsidR="00303131">
        <w:t xml:space="preserve">in their </w:t>
      </w:r>
      <w:r w:rsidR="00A540BA">
        <w:t xml:space="preserve">compositions. </w:t>
      </w:r>
    </w:p>
    <w:p w14:paraId="37D9B196" w14:textId="5B7B448A" w:rsidR="00FA6158" w:rsidRPr="00597FC1" w:rsidRDefault="00FA6158" w:rsidP="006E290E">
      <w:pPr>
        <w:ind w:firstLine="720"/>
      </w:pP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1B1546CA" w:rsidR="00CB5B41" w:rsidRPr="00597FC1" w:rsidRDefault="00CB5B41" w:rsidP="006E290E">
      <w:pPr>
        <w:jc w:val="center"/>
      </w:pPr>
      <w:r w:rsidRPr="00597FC1">
        <w:lastRenderedPageBreak/>
        <w:t>References</w:t>
      </w:r>
    </w:p>
    <w:p w14:paraId="53BDBF42" w14:textId="77777777" w:rsidR="00AC512B" w:rsidRPr="003A2E62" w:rsidRDefault="00AC512B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Holmes, O. W. (</w:t>
      </w:r>
      <w:proofErr w:type="spellStart"/>
      <w:r>
        <w:rPr>
          <w:color w:val="222222"/>
          <w:shd w:val="clear" w:color="auto" w:fill="FFFFFF"/>
        </w:rPr>
        <w:t>n.d</w:t>
      </w:r>
      <w:proofErr w:type="spellEnd"/>
      <w:r>
        <w:rPr>
          <w:color w:val="222222"/>
          <w:shd w:val="clear" w:color="auto" w:fill="FFFFFF"/>
        </w:rPr>
        <w:t xml:space="preserve">). </w:t>
      </w:r>
      <w:proofErr w:type="gramStart"/>
      <w:r>
        <w:rPr>
          <w:color w:val="222222"/>
          <w:shd w:val="clear" w:color="auto" w:fill="FFFFFF"/>
        </w:rPr>
        <w:t>The living temple.</w:t>
      </w:r>
      <w:proofErr w:type="gramEnd"/>
      <w:r>
        <w:rPr>
          <w:color w:val="222222"/>
          <w:shd w:val="clear" w:color="auto" w:fill="FFFFFF"/>
        </w:rPr>
        <w:t xml:space="preserve"> Retrieved from </w:t>
      </w:r>
      <w:r w:rsidRPr="00E70F77">
        <w:rPr>
          <w:color w:val="222222"/>
          <w:shd w:val="clear" w:color="auto" w:fill="FFFFFF"/>
        </w:rPr>
        <w:t>www.poetryfoundation.org/poems/44384/the-living-temple</w:t>
      </w:r>
    </w:p>
    <w:p w14:paraId="315F2457" w14:textId="77777777" w:rsidR="00AC512B" w:rsidRDefault="00AC512B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Longfellow, H. W. (</w:t>
      </w:r>
      <w:proofErr w:type="spellStart"/>
      <w:r>
        <w:rPr>
          <w:color w:val="222222"/>
          <w:shd w:val="clear" w:color="auto" w:fill="FFFFFF"/>
        </w:rPr>
        <w:t>n.d</w:t>
      </w:r>
      <w:proofErr w:type="spellEnd"/>
      <w:r>
        <w:rPr>
          <w:color w:val="222222"/>
          <w:shd w:val="clear" w:color="auto" w:fill="FFFFFF"/>
        </w:rPr>
        <w:t xml:space="preserve">). </w:t>
      </w:r>
      <w:proofErr w:type="gramStart"/>
      <w:r>
        <w:rPr>
          <w:color w:val="222222"/>
          <w:shd w:val="clear" w:color="auto" w:fill="FFFFFF"/>
        </w:rPr>
        <w:t>My lost youth.</w:t>
      </w:r>
      <w:proofErr w:type="gramEnd"/>
      <w:r>
        <w:rPr>
          <w:color w:val="222222"/>
          <w:shd w:val="clear" w:color="auto" w:fill="FFFFFF"/>
        </w:rPr>
        <w:t xml:space="preserve"> Retrieved from </w:t>
      </w:r>
      <w:r w:rsidRPr="009475A8">
        <w:rPr>
          <w:color w:val="222222"/>
          <w:shd w:val="clear" w:color="auto" w:fill="FFFFFF"/>
        </w:rPr>
        <w:t>www.poetryfoundation.org/poems/44640/my-lost-youth</w:t>
      </w:r>
    </w:p>
    <w:p w14:paraId="2A01DD85" w14:textId="77777777" w:rsidR="00AC512B" w:rsidRDefault="00AC512B">
      <w:pPr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Poe, E. A. </w:t>
      </w:r>
      <w:proofErr w:type="gramStart"/>
      <w:r>
        <w:rPr>
          <w:color w:val="222222"/>
          <w:shd w:val="clear" w:color="auto" w:fill="FFFFFF"/>
        </w:rPr>
        <w:t xml:space="preserve">The </w:t>
      </w:r>
      <w:r w:rsidRPr="000C1D6A">
        <w:rPr>
          <w:noProof/>
          <w:color w:val="222222"/>
          <w:shd w:val="clear" w:color="auto" w:fill="FFFFFF"/>
        </w:rPr>
        <w:t>m</w:t>
      </w:r>
      <w:bookmarkStart w:id="0" w:name="_GoBack"/>
      <w:bookmarkEnd w:id="0"/>
      <w:r w:rsidRPr="000C1D6A">
        <w:rPr>
          <w:noProof/>
          <w:color w:val="222222"/>
          <w:shd w:val="clear" w:color="auto" w:fill="FFFFFF"/>
        </w:rPr>
        <w:t>asque</w:t>
      </w:r>
      <w:r>
        <w:rPr>
          <w:color w:val="222222"/>
          <w:shd w:val="clear" w:color="auto" w:fill="FFFFFF"/>
        </w:rPr>
        <w:t xml:space="preserve"> of the red death.</w:t>
      </w:r>
      <w:proofErr w:type="gramEnd"/>
      <w:r>
        <w:rPr>
          <w:color w:val="222222"/>
          <w:shd w:val="clear" w:color="auto" w:fill="FFFFFF"/>
        </w:rPr>
        <w:t xml:space="preserve"> </w:t>
      </w:r>
    </w:p>
    <w:sectPr w:rsidR="00AC512B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D722C" w14:textId="77777777" w:rsidR="00A06954" w:rsidRDefault="00A06954" w:rsidP="004D6A5D">
      <w:pPr>
        <w:spacing w:line="240" w:lineRule="auto"/>
      </w:pPr>
      <w:r>
        <w:separator/>
      </w:r>
    </w:p>
  </w:endnote>
  <w:endnote w:type="continuationSeparator" w:id="0">
    <w:p w14:paraId="7CAE512B" w14:textId="77777777" w:rsidR="00A06954" w:rsidRDefault="00A06954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BE11E" w14:textId="77777777" w:rsidR="00A06954" w:rsidRDefault="00A06954" w:rsidP="004D6A5D">
      <w:pPr>
        <w:spacing w:line="240" w:lineRule="auto"/>
      </w:pPr>
      <w:r>
        <w:separator/>
      </w:r>
    </w:p>
  </w:footnote>
  <w:footnote w:type="continuationSeparator" w:id="0">
    <w:p w14:paraId="611AD5C5" w14:textId="77777777" w:rsidR="00A06954" w:rsidRDefault="00A06954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3BC42F6F" w:rsidR="005B59EC" w:rsidRDefault="00A93AB5" w:rsidP="00CB5B41">
    <w:pPr>
      <w:pStyle w:val="Header"/>
    </w:pPr>
    <w:r>
      <w:t>SYMBOLISM IN POETRY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0C1D6A">
      <w:rPr>
        <w:noProof/>
      </w:rPr>
      <w:t>4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1A60ABA6" w:rsidR="005B59EC" w:rsidRDefault="00C55D7D" w:rsidP="00CB5B41">
    <w:pPr>
      <w:pStyle w:val="Header"/>
    </w:pPr>
    <w:r>
      <w:t xml:space="preserve">Running head: </w:t>
    </w:r>
    <w:r w:rsidR="00A93AB5">
      <w:t>SYMBOLISM IN POETRY</w:t>
    </w:r>
    <w:r w:rsidR="00A93AB5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0C1D6A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M6wFAAnIBmMtAAAA"/>
  </w:docVars>
  <w:rsids>
    <w:rsidRoot w:val="00256793"/>
    <w:rsid w:val="0000033C"/>
    <w:rsid w:val="00000614"/>
    <w:rsid w:val="0000062A"/>
    <w:rsid w:val="00000C37"/>
    <w:rsid w:val="00000C3B"/>
    <w:rsid w:val="00000D24"/>
    <w:rsid w:val="00000F01"/>
    <w:rsid w:val="000010D5"/>
    <w:rsid w:val="000011FE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5FF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624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4F3C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187"/>
    <w:rsid w:val="0002167D"/>
    <w:rsid w:val="000225AC"/>
    <w:rsid w:val="00022B0A"/>
    <w:rsid w:val="00022F48"/>
    <w:rsid w:val="0002341E"/>
    <w:rsid w:val="000237A2"/>
    <w:rsid w:val="00023846"/>
    <w:rsid w:val="000238F7"/>
    <w:rsid w:val="00023DF5"/>
    <w:rsid w:val="00023F0E"/>
    <w:rsid w:val="000249C0"/>
    <w:rsid w:val="00024AA1"/>
    <w:rsid w:val="00024D46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C2"/>
    <w:rsid w:val="0003148D"/>
    <w:rsid w:val="000318A9"/>
    <w:rsid w:val="0003250D"/>
    <w:rsid w:val="00032669"/>
    <w:rsid w:val="00032F94"/>
    <w:rsid w:val="0003305E"/>
    <w:rsid w:val="00033521"/>
    <w:rsid w:val="000337B1"/>
    <w:rsid w:val="00033C76"/>
    <w:rsid w:val="00033CB9"/>
    <w:rsid w:val="00033DBC"/>
    <w:rsid w:val="00033FFF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814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8D5"/>
    <w:rsid w:val="00047A82"/>
    <w:rsid w:val="00047EF6"/>
    <w:rsid w:val="00047F30"/>
    <w:rsid w:val="00047FD4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085"/>
    <w:rsid w:val="000521D2"/>
    <w:rsid w:val="000526B2"/>
    <w:rsid w:val="000529F8"/>
    <w:rsid w:val="00052ED3"/>
    <w:rsid w:val="000535F2"/>
    <w:rsid w:val="00053959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280"/>
    <w:rsid w:val="00057451"/>
    <w:rsid w:val="0005783D"/>
    <w:rsid w:val="00057989"/>
    <w:rsid w:val="0005799C"/>
    <w:rsid w:val="000579C2"/>
    <w:rsid w:val="00057D6C"/>
    <w:rsid w:val="00057EE7"/>
    <w:rsid w:val="0006011E"/>
    <w:rsid w:val="00060462"/>
    <w:rsid w:val="00060C51"/>
    <w:rsid w:val="00060F12"/>
    <w:rsid w:val="00061A47"/>
    <w:rsid w:val="00061BC0"/>
    <w:rsid w:val="00061C0A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301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912"/>
    <w:rsid w:val="00073AD4"/>
    <w:rsid w:val="00073B58"/>
    <w:rsid w:val="00074323"/>
    <w:rsid w:val="000745D8"/>
    <w:rsid w:val="00074E88"/>
    <w:rsid w:val="000764CC"/>
    <w:rsid w:val="0007664D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AC5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953"/>
    <w:rsid w:val="00087062"/>
    <w:rsid w:val="00087585"/>
    <w:rsid w:val="00087C17"/>
    <w:rsid w:val="00087EF0"/>
    <w:rsid w:val="00087F78"/>
    <w:rsid w:val="00087FA1"/>
    <w:rsid w:val="0009082D"/>
    <w:rsid w:val="00090C62"/>
    <w:rsid w:val="0009129A"/>
    <w:rsid w:val="000912E3"/>
    <w:rsid w:val="00091471"/>
    <w:rsid w:val="000917A0"/>
    <w:rsid w:val="000918AD"/>
    <w:rsid w:val="00091C62"/>
    <w:rsid w:val="000923AC"/>
    <w:rsid w:val="00092EF4"/>
    <w:rsid w:val="0009305B"/>
    <w:rsid w:val="000931FC"/>
    <w:rsid w:val="00093259"/>
    <w:rsid w:val="00093608"/>
    <w:rsid w:val="0009376D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C74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6C4"/>
    <w:rsid w:val="000A67D8"/>
    <w:rsid w:val="000A6A52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DA2"/>
    <w:rsid w:val="000B2106"/>
    <w:rsid w:val="000B211C"/>
    <w:rsid w:val="000B2193"/>
    <w:rsid w:val="000B2943"/>
    <w:rsid w:val="000B2CEC"/>
    <w:rsid w:val="000B30E1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824"/>
    <w:rsid w:val="000B5AF9"/>
    <w:rsid w:val="000B5B72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1D6A"/>
    <w:rsid w:val="000C20EF"/>
    <w:rsid w:val="000C22FE"/>
    <w:rsid w:val="000C37D6"/>
    <w:rsid w:val="000C383C"/>
    <w:rsid w:val="000C3CB9"/>
    <w:rsid w:val="000C4107"/>
    <w:rsid w:val="000C447D"/>
    <w:rsid w:val="000C448C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C46"/>
    <w:rsid w:val="000C6DD1"/>
    <w:rsid w:val="000C6E4B"/>
    <w:rsid w:val="000C7058"/>
    <w:rsid w:val="000C70E3"/>
    <w:rsid w:val="000C7721"/>
    <w:rsid w:val="000C7A61"/>
    <w:rsid w:val="000C7BF8"/>
    <w:rsid w:val="000C7C42"/>
    <w:rsid w:val="000D0247"/>
    <w:rsid w:val="000D0304"/>
    <w:rsid w:val="000D0558"/>
    <w:rsid w:val="000D059D"/>
    <w:rsid w:val="000D05F1"/>
    <w:rsid w:val="000D08B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CFA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45"/>
    <w:rsid w:val="000E5D84"/>
    <w:rsid w:val="000E74F8"/>
    <w:rsid w:val="000E75DB"/>
    <w:rsid w:val="000E79FA"/>
    <w:rsid w:val="000F06CA"/>
    <w:rsid w:val="000F089B"/>
    <w:rsid w:val="000F0AC9"/>
    <w:rsid w:val="000F0C9D"/>
    <w:rsid w:val="000F1016"/>
    <w:rsid w:val="000F1134"/>
    <w:rsid w:val="000F114C"/>
    <w:rsid w:val="000F1177"/>
    <w:rsid w:val="000F1643"/>
    <w:rsid w:val="000F182B"/>
    <w:rsid w:val="000F1A5C"/>
    <w:rsid w:val="000F1B86"/>
    <w:rsid w:val="000F1DF1"/>
    <w:rsid w:val="000F2067"/>
    <w:rsid w:val="000F2509"/>
    <w:rsid w:val="000F303F"/>
    <w:rsid w:val="000F3628"/>
    <w:rsid w:val="000F3893"/>
    <w:rsid w:val="000F38B7"/>
    <w:rsid w:val="000F398B"/>
    <w:rsid w:val="000F3C0B"/>
    <w:rsid w:val="000F416D"/>
    <w:rsid w:val="000F4206"/>
    <w:rsid w:val="000F4352"/>
    <w:rsid w:val="000F46C3"/>
    <w:rsid w:val="000F4E4D"/>
    <w:rsid w:val="000F54B4"/>
    <w:rsid w:val="000F562A"/>
    <w:rsid w:val="000F5742"/>
    <w:rsid w:val="000F5AB9"/>
    <w:rsid w:val="000F6606"/>
    <w:rsid w:val="000F69DF"/>
    <w:rsid w:val="000F6D21"/>
    <w:rsid w:val="000F6D5E"/>
    <w:rsid w:val="000F74A5"/>
    <w:rsid w:val="000F7C51"/>
    <w:rsid w:val="000F7E03"/>
    <w:rsid w:val="00100072"/>
    <w:rsid w:val="00100EA2"/>
    <w:rsid w:val="00101242"/>
    <w:rsid w:val="00101AEF"/>
    <w:rsid w:val="00101B40"/>
    <w:rsid w:val="0010218C"/>
    <w:rsid w:val="001022A5"/>
    <w:rsid w:val="001024A0"/>
    <w:rsid w:val="00102E08"/>
    <w:rsid w:val="00102E80"/>
    <w:rsid w:val="00102F24"/>
    <w:rsid w:val="00103C46"/>
    <w:rsid w:val="00103D64"/>
    <w:rsid w:val="00103E4A"/>
    <w:rsid w:val="00103E52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BD9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60A"/>
    <w:rsid w:val="00117E98"/>
    <w:rsid w:val="00117EA0"/>
    <w:rsid w:val="00120D34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0FB"/>
    <w:rsid w:val="00124372"/>
    <w:rsid w:val="001243A0"/>
    <w:rsid w:val="00124AF4"/>
    <w:rsid w:val="00124F84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60A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B4B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4E8"/>
    <w:rsid w:val="0013554F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4E4"/>
    <w:rsid w:val="00140770"/>
    <w:rsid w:val="00140873"/>
    <w:rsid w:val="00140F93"/>
    <w:rsid w:val="00141437"/>
    <w:rsid w:val="001419C2"/>
    <w:rsid w:val="00142B39"/>
    <w:rsid w:val="00142BF0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777"/>
    <w:rsid w:val="0014690A"/>
    <w:rsid w:val="001470D9"/>
    <w:rsid w:val="00147119"/>
    <w:rsid w:val="001478F7"/>
    <w:rsid w:val="00147B70"/>
    <w:rsid w:val="00147D8C"/>
    <w:rsid w:val="00147F2D"/>
    <w:rsid w:val="00147FEC"/>
    <w:rsid w:val="001504E0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BCC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0F31"/>
    <w:rsid w:val="001619BB"/>
    <w:rsid w:val="00161E93"/>
    <w:rsid w:val="001620DC"/>
    <w:rsid w:val="001624AC"/>
    <w:rsid w:val="0016254C"/>
    <w:rsid w:val="00162697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67F55"/>
    <w:rsid w:val="001704D0"/>
    <w:rsid w:val="00170619"/>
    <w:rsid w:val="0017095E"/>
    <w:rsid w:val="00170D16"/>
    <w:rsid w:val="00170D3E"/>
    <w:rsid w:val="00171019"/>
    <w:rsid w:val="0017154C"/>
    <w:rsid w:val="001717AB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ABB"/>
    <w:rsid w:val="00182CE6"/>
    <w:rsid w:val="00183099"/>
    <w:rsid w:val="001831E0"/>
    <w:rsid w:val="001835DA"/>
    <w:rsid w:val="00183619"/>
    <w:rsid w:val="00183784"/>
    <w:rsid w:val="001837DD"/>
    <w:rsid w:val="001839FD"/>
    <w:rsid w:val="00183E95"/>
    <w:rsid w:val="00183EDF"/>
    <w:rsid w:val="001844E5"/>
    <w:rsid w:val="0018450D"/>
    <w:rsid w:val="0018492F"/>
    <w:rsid w:val="00184BED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901C6"/>
    <w:rsid w:val="001901E1"/>
    <w:rsid w:val="001907DC"/>
    <w:rsid w:val="00190B1A"/>
    <w:rsid w:val="00190E64"/>
    <w:rsid w:val="00190FDE"/>
    <w:rsid w:val="00190FE6"/>
    <w:rsid w:val="0019113A"/>
    <w:rsid w:val="00191167"/>
    <w:rsid w:val="001913E2"/>
    <w:rsid w:val="001914AB"/>
    <w:rsid w:val="0019150B"/>
    <w:rsid w:val="00191F67"/>
    <w:rsid w:val="00192E3C"/>
    <w:rsid w:val="0019308A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949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17"/>
    <w:rsid w:val="001C11D5"/>
    <w:rsid w:val="001C1288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371"/>
    <w:rsid w:val="001C3760"/>
    <w:rsid w:val="001C3C91"/>
    <w:rsid w:val="001C3FEF"/>
    <w:rsid w:val="001C41C7"/>
    <w:rsid w:val="001C4208"/>
    <w:rsid w:val="001C437F"/>
    <w:rsid w:val="001C4670"/>
    <w:rsid w:val="001C4772"/>
    <w:rsid w:val="001C504B"/>
    <w:rsid w:val="001C570A"/>
    <w:rsid w:val="001C5FFC"/>
    <w:rsid w:val="001C6074"/>
    <w:rsid w:val="001C610A"/>
    <w:rsid w:val="001C633D"/>
    <w:rsid w:val="001C6471"/>
    <w:rsid w:val="001C6744"/>
    <w:rsid w:val="001C684A"/>
    <w:rsid w:val="001C6A9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73D"/>
    <w:rsid w:val="001D6A93"/>
    <w:rsid w:val="001D6DF0"/>
    <w:rsid w:val="001D6FFF"/>
    <w:rsid w:val="001D7175"/>
    <w:rsid w:val="001D75E2"/>
    <w:rsid w:val="001D7A0D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0DCF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366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44D"/>
    <w:rsid w:val="00204774"/>
    <w:rsid w:val="00204D00"/>
    <w:rsid w:val="00204D30"/>
    <w:rsid w:val="002050D2"/>
    <w:rsid w:val="00205213"/>
    <w:rsid w:val="002054F5"/>
    <w:rsid w:val="00205764"/>
    <w:rsid w:val="00205A4B"/>
    <w:rsid w:val="00205EC3"/>
    <w:rsid w:val="0020651A"/>
    <w:rsid w:val="00206F66"/>
    <w:rsid w:val="002072C3"/>
    <w:rsid w:val="0020735D"/>
    <w:rsid w:val="002076E8"/>
    <w:rsid w:val="00207C70"/>
    <w:rsid w:val="00207C74"/>
    <w:rsid w:val="0021009D"/>
    <w:rsid w:val="002102BA"/>
    <w:rsid w:val="00210375"/>
    <w:rsid w:val="00210684"/>
    <w:rsid w:val="00211136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804"/>
    <w:rsid w:val="00214AD9"/>
    <w:rsid w:val="00214F80"/>
    <w:rsid w:val="00214FFE"/>
    <w:rsid w:val="00215497"/>
    <w:rsid w:val="00215D1D"/>
    <w:rsid w:val="00215EB1"/>
    <w:rsid w:val="00216AA6"/>
    <w:rsid w:val="00216BE4"/>
    <w:rsid w:val="0021774D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10A"/>
    <w:rsid w:val="0023030A"/>
    <w:rsid w:val="0023059A"/>
    <w:rsid w:val="002307CC"/>
    <w:rsid w:val="00230D93"/>
    <w:rsid w:val="00231391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D02"/>
    <w:rsid w:val="00240E02"/>
    <w:rsid w:val="00240E08"/>
    <w:rsid w:val="00241029"/>
    <w:rsid w:val="0024105F"/>
    <w:rsid w:val="002412E7"/>
    <w:rsid w:val="0024166D"/>
    <w:rsid w:val="00241F23"/>
    <w:rsid w:val="0024211D"/>
    <w:rsid w:val="00242854"/>
    <w:rsid w:val="00242C5B"/>
    <w:rsid w:val="00242D9F"/>
    <w:rsid w:val="00242E49"/>
    <w:rsid w:val="00243238"/>
    <w:rsid w:val="002435D2"/>
    <w:rsid w:val="00243C6B"/>
    <w:rsid w:val="00243D65"/>
    <w:rsid w:val="0024409C"/>
    <w:rsid w:val="002442C8"/>
    <w:rsid w:val="002443E5"/>
    <w:rsid w:val="0024507D"/>
    <w:rsid w:val="00245A77"/>
    <w:rsid w:val="00245B36"/>
    <w:rsid w:val="00245BC9"/>
    <w:rsid w:val="002460E8"/>
    <w:rsid w:val="00246B4C"/>
    <w:rsid w:val="00247194"/>
    <w:rsid w:val="00247396"/>
    <w:rsid w:val="002474F7"/>
    <w:rsid w:val="002478EA"/>
    <w:rsid w:val="00247CDA"/>
    <w:rsid w:val="00250164"/>
    <w:rsid w:val="00250438"/>
    <w:rsid w:val="00250B8A"/>
    <w:rsid w:val="00250CEF"/>
    <w:rsid w:val="002510DC"/>
    <w:rsid w:val="00251315"/>
    <w:rsid w:val="00251365"/>
    <w:rsid w:val="002514BB"/>
    <w:rsid w:val="002515EC"/>
    <w:rsid w:val="002519B6"/>
    <w:rsid w:val="00251C39"/>
    <w:rsid w:val="00251FE3"/>
    <w:rsid w:val="00252317"/>
    <w:rsid w:val="002529F6"/>
    <w:rsid w:val="00253257"/>
    <w:rsid w:val="00253E59"/>
    <w:rsid w:val="002542AE"/>
    <w:rsid w:val="0025448F"/>
    <w:rsid w:val="002546CD"/>
    <w:rsid w:val="00254A77"/>
    <w:rsid w:val="00254BD1"/>
    <w:rsid w:val="0025516A"/>
    <w:rsid w:val="00255481"/>
    <w:rsid w:val="002556C4"/>
    <w:rsid w:val="00255CA3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77D"/>
    <w:rsid w:val="00266CE5"/>
    <w:rsid w:val="00267602"/>
    <w:rsid w:val="00267666"/>
    <w:rsid w:val="0026774D"/>
    <w:rsid w:val="00267884"/>
    <w:rsid w:val="00267AEA"/>
    <w:rsid w:val="00267F50"/>
    <w:rsid w:val="0027011F"/>
    <w:rsid w:val="00270321"/>
    <w:rsid w:val="00270398"/>
    <w:rsid w:val="00270437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BAE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90B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282"/>
    <w:rsid w:val="0028648A"/>
    <w:rsid w:val="00286850"/>
    <w:rsid w:val="002868DF"/>
    <w:rsid w:val="00287002"/>
    <w:rsid w:val="00287176"/>
    <w:rsid w:val="00287204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8AE"/>
    <w:rsid w:val="00294C2A"/>
    <w:rsid w:val="0029561E"/>
    <w:rsid w:val="00295C62"/>
    <w:rsid w:val="00295CFD"/>
    <w:rsid w:val="002963C1"/>
    <w:rsid w:val="002964FB"/>
    <w:rsid w:val="002965A2"/>
    <w:rsid w:val="00296CD8"/>
    <w:rsid w:val="00297458"/>
    <w:rsid w:val="00297656"/>
    <w:rsid w:val="002A0506"/>
    <w:rsid w:val="002A087A"/>
    <w:rsid w:val="002A0BBA"/>
    <w:rsid w:val="002A15FA"/>
    <w:rsid w:val="002A1DB9"/>
    <w:rsid w:val="002A1EF9"/>
    <w:rsid w:val="002A1F6B"/>
    <w:rsid w:val="002A2233"/>
    <w:rsid w:val="002A28B7"/>
    <w:rsid w:val="002A353E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7DA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6FE3"/>
    <w:rsid w:val="002B7266"/>
    <w:rsid w:val="002B74E1"/>
    <w:rsid w:val="002B774B"/>
    <w:rsid w:val="002B77D5"/>
    <w:rsid w:val="002B7827"/>
    <w:rsid w:val="002B7E2C"/>
    <w:rsid w:val="002C0297"/>
    <w:rsid w:val="002C0B42"/>
    <w:rsid w:val="002C0C9D"/>
    <w:rsid w:val="002C0CA0"/>
    <w:rsid w:val="002C12AB"/>
    <w:rsid w:val="002C1414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467E"/>
    <w:rsid w:val="002C4789"/>
    <w:rsid w:val="002C4B43"/>
    <w:rsid w:val="002C5646"/>
    <w:rsid w:val="002C5832"/>
    <w:rsid w:val="002C5CF3"/>
    <w:rsid w:val="002C64CC"/>
    <w:rsid w:val="002C6A69"/>
    <w:rsid w:val="002C6B04"/>
    <w:rsid w:val="002C6FDA"/>
    <w:rsid w:val="002C7078"/>
    <w:rsid w:val="002C72B1"/>
    <w:rsid w:val="002C7306"/>
    <w:rsid w:val="002C738B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EC6"/>
    <w:rsid w:val="002D2F0A"/>
    <w:rsid w:val="002D32D9"/>
    <w:rsid w:val="002D353B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36"/>
    <w:rsid w:val="002D6FCA"/>
    <w:rsid w:val="002D6FDA"/>
    <w:rsid w:val="002D709C"/>
    <w:rsid w:val="002D78F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4C74"/>
    <w:rsid w:val="002E516B"/>
    <w:rsid w:val="002E5483"/>
    <w:rsid w:val="002E58B6"/>
    <w:rsid w:val="002E58B8"/>
    <w:rsid w:val="002E597F"/>
    <w:rsid w:val="002E5C2D"/>
    <w:rsid w:val="002E6CD1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091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4A6B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80C"/>
    <w:rsid w:val="00300B5F"/>
    <w:rsid w:val="00300C6E"/>
    <w:rsid w:val="00300D23"/>
    <w:rsid w:val="00301215"/>
    <w:rsid w:val="003013B4"/>
    <w:rsid w:val="00301CBD"/>
    <w:rsid w:val="00301F4E"/>
    <w:rsid w:val="00302936"/>
    <w:rsid w:val="00302B92"/>
    <w:rsid w:val="00303131"/>
    <w:rsid w:val="003032BE"/>
    <w:rsid w:val="00303694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1E53"/>
    <w:rsid w:val="00311E9D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6D0"/>
    <w:rsid w:val="003177B5"/>
    <w:rsid w:val="003177F2"/>
    <w:rsid w:val="00317D1F"/>
    <w:rsid w:val="00317DD4"/>
    <w:rsid w:val="00317E35"/>
    <w:rsid w:val="0032010B"/>
    <w:rsid w:val="0032074F"/>
    <w:rsid w:val="00320963"/>
    <w:rsid w:val="00320C9F"/>
    <w:rsid w:val="00321018"/>
    <w:rsid w:val="003214D0"/>
    <w:rsid w:val="003216D6"/>
    <w:rsid w:val="003217A1"/>
    <w:rsid w:val="00321BF8"/>
    <w:rsid w:val="00321CF5"/>
    <w:rsid w:val="00321D8C"/>
    <w:rsid w:val="00321FAC"/>
    <w:rsid w:val="003225ED"/>
    <w:rsid w:val="0032276A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F"/>
    <w:rsid w:val="003250E2"/>
    <w:rsid w:val="00325157"/>
    <w:rsid w:val="00325DA2"/>
    <w:rsid w:val="00325F39"/>
    <w:rsid w:val="0032608F"/>
    <w:rsid w:val="003269E2"/>
    <w:rsid w:val="00326E7A"/>
    <w:rsid w:val="003273CB"/>
    <w:rsid w:val="0032752B"/>
    <w:rsid w:val="00327C87"/>
    <w:rsid w:val="00327EA5"/>
    <w:rsid w:val="00330279"/>
    <w:rsid w:val="0033028A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2CB"/>
    <w:rsid w:val="00337514"/>
    <w:rsid w:val="003376B2"/>
    <w:rsid w:val="00337B47"/>
    <w:rsid w:val="00337D61"/>
    <w:rsid w:val="003402CF"/>
    <w:rsid w:val="00340359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167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641"/>
    <w:rsid w:val="0035491F"/>
    <w:rsid w:val="003549EE"/>
    <w:rsid w:val="00354A83"/>
    <w:rsid w:val="00354F7C"/>
    <w:rsid w:val="003557A4"/>
    <w:rsid w:val="003557B7"/>
    <w:rsid w:val="003558BC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F1"/>
    <w:rsid w:val="00360BE9"/>
    <w:rsid w:val="00360CC3"/>
    <w:rsid w:val="00360EF6"/>
    <w:rsid w:val="00360F08"/>
    <w:rsid w:val="003615AC"/>
    <w:rsid w:val="003617C4"/>
    <w:rsid w:val="00361870"/>
    <w:rsid w:val="0036199B"/>
    <w:rsid w:val="00361A7D"/>
    <w:rsid w:val="003620DF"/>
    <w:rsid w:val="00362769"/>
    <w:rsid w:val="003628AA"/>
    <w:rsid w:val="00362A32"/>
    <w:rsid w:val="00362C9C"/>
    <w:rsid w:val="003635B6"/>
    <w:rsid w:val="0036392D"/>
    <w:rsid w:val="00363A9C"/>
    <w:rsid w:val="00363AA8"/>
    <w:rsid w:val="003640EC"/>
    <w:rsid w:val="003645EE"/>
    <w:rsid w:val="00364721"/>
    <w:rsid w:val="00364750"/>
    <w:rsid w:val="003647DA"/>
    <w:rsid w:val="0036480B"/>
    <w:rsid w:val="00364D63"/>
    <w:rsid w:val="00365299"/>
    <w:rsid w:val="003654DC"/>
    <w:rsid w:val="0036562A"/>
    <w:rsid w:val="003656A4"/>
    <w:rsid w:val="00365749"/>
    <w:rsid w:val="003660D8"/>
    <w:rsid w:val="003662EB"/>
    <w:rsid w:val="003666B1"/>
    <w:rsid w:val="00366880"/>
    <w:rsid w:val="0036693B"/>
    <w:rsid w:val="00366C21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EA1"/>
    <w:rsid w:val="0037219B"/>
    <w:rsid w:val="0037220D"/>
    <w:rsid w:val="003723E3"/>
    <w:rsid w:val="00372EC7"/>
    <w:rsid w:val="00373C27"/>
    <w:rsid w:val="00373D6B"/>
    <w:rsid w:val="00373DE3"/>
    <w:rsid w:val="003742D7"/>
    <w:rsid w:val="0037485E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5"/>
    <w:rsid w:val="003800B1"/>
    <w:rsid w:val="003800E7"/>
    <w:rsid w:val="003802E1"/>
    <w:rsid w:val="00380A84"/>
    <w:rsid w:val="00381270"/>
    <w:rsid w:val="00381484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63"/>
    <w:rsid w:val="00395177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99"/>
    <w:rsid w:val="003B24BB"/>
    <w:rsid w:val="003B283F"/>
    <w:rsid w:val="003B2EBC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117"/>
    <w:rsid w:val="003C4406"/>
    <w:rsid w:val="003C45D0"/>
    <w:rsid w:val="003C49C7"/>
    <w:rsid w:val="003C4CCE"/>
    <w:rsid w:val="003C4E23"/>
    <w:rsid w:val="003C5364"/>
    <w:rsid w:val="003C5667"/>
    <w:rsid w:val="003C5A29"/>
    <w:rsid w:val="003C5BF2"/>
    <w:rsid w:val="003C5C51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432"/>
    <w:rsid w:val="003D0737"/>
    <w:rsid w:val="003D0EF2"/>
    <w:rsid w:val="003D11CD"/>
    <w:rsid w:val="003D13B8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8B3"/>
    <w:rsid w:val="003D7A5A"/>
    <w:rsid w:val="003D7FF4"/>
    <w:rsid w:val="003E018E"/>
    <w:rsid w:val="003E045F"/>
    <w:rsid w:val="003E08F6"/>
    <w:rsid w:val="003E093C"/>
    <w:rsid w:val="003E11DF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4B9"/>
    <w:rsid w:val="003E5697"/>
    <w:rsid w:val="003E5805"/>
    <w:rsid w:val="003E5906"/>
    <w:rsid w:val="003E64C4"/>
    <w:rsid w:val="003E673A"/>
    <w:rsid w:val="003E675E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B8F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7D2"/>
    <w:rsid w:val="003F5A1F"/>
    <w:rsid w:val="003F5A46"/>
    <w:rsid w:val="003F5BE8"/>
    <w:rsid w:val="003F5F6D"/>
    <w:rsid w:val="003F6AF6"/>
    <w:rsid w:val="003F6F2F"/>
    <w:rsid w:val="003F6F69"/>
    <w:rsid w:val="003F7019"/>
    <w:rsid w:val="003F75E6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8EC"/>
    <w:rsid w:val="004029C5"/>
    <w:rsid w:val="00403188"/>
    <w:rsid w:val="00403647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889"/>
    <w:rsid w:val="00405945"/>
    <w:rsid w:val="00405DA1"/>
    <w:rsid w:val="00405EF3"/>
    <w:rsid w:val="0040644F"/>
    <w:rsid w:val="004065CD"/>
    <w:rsid w:val="004067F0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B85"/>
    <w:rsid w:val="00415F02"/>
    <w:rsid w:val="00415F79"/>
    <w:rsid w:val="00415FE8"/>
    <w:rsid w:val="0041614E"/>
    <w:rsid w:val="0041620D"/>
    <w:rsid w:val="004163A7"/>
    <w:rsid w:val="0041647C"/>
    <w:rsid w:val="00416703"/>
    <w:rsid w:val="00416F65"/>
    <w:rsid w:val="0041710A"/>
    <w:rsid w:val="0041712C"/>
    <w:rsid w:val="00417897"/>
    <w:rsid w:val="00417B22"/>
    <w:rsid w:val="00417E08"/>
    <w:rsid w:val="00417FB6"/>
    <w:rsid w:val="0042039D"/>
    <w:rsid w:val="004203D0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280D"/>
    <w:rsid w:val="0042328A"/>
    <w:rsid w:val="004234F4"/>
    <w:rsid w:val="00423A7F"/>
    <w:rsid w:val="00423B20"/>
    <w:rsid w:val="00423CCD"/>
    <w:rsid w:val="00423FEE"/>
    <w:rsid w:val="00424202"/>
    <w:rsid w:val="0042448F"/>
    <w:rsid w:val="00424686"/>
    <w:rsid w:val="004247B1"/>
    <w:rsid w:val="00424A12"/>
    <w:rsid w:val="00424A76"/>
    <w:rsid w:val="00424B60"/>
    <w:rsid w:val="00424F15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902"/>
    <w:rsid w:val="00437C5B"/>
    <w:rsid w:val="00440249"/>
    <w:rsid w:val="004406DD"/>
    <w:rsid w:val="00440855"/>
    <w:rsid w:val="00440960"/>
    <w:rsid w:val="00440AFE"/>
    <w:rsid w:val="00440B8B"/>
    <w:rsid w:val="00440C38"/>
    <w:rsid w:val="00441089"/>
    <w:rsid w:val="00441653"/>
    <w:rsid w:val="0044178B"/>
    <w:rsid w:val="00441A64"/>
    <w:rsid w:val="00441A6A"/>
    <w:rsid w:val="00441A6B"/>
    <w:rsid w:val="00441E27"/>
    <w:rsid w:val="0044254F"/>
    <w:rsid w:val="00442B4E"/>
    <w:rsid w:val="00442C9D"/>
    <w:rsid w:val="00442E6E"/>
    <w:rsid w:val="004430B3"/>
    <w:rsid w:val="004439C9"/>
    <w:rsid w:val="00443E33"/>
    <w:rsid w:val="004441FD"/>
    <w:rsid w:val="00444641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2C5"/>
    <w:rsid w:val="00451680"/>
    <w:rsid w:val="0045173A"/>
    <w:rsid w:val="00452020"/>
    <w:rsid w:val="004520C2"/>
    <w:rsid w:val="00452232"/>
    <w:rsid w:val="00452DCB"/>
    <w:rsid w:val="004532CB"/>
    <w:rsid w:val="0045398F"/>
    <w:rsid w:val="00453C54"/>
    <w:rsid w:val="00453D53"/>
    <w:rsid w:val="004540E3"/>
    <w:rsid w:val="00454B2D"/>
    <w:rsid w:val="00454D2F"/>
    <w:rsid w:val="00454DA7"/>
    <w:rsid w:val="00454DBD"/>
    <w:rsid w:val="004551DB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0DAA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4EB"/>
    <w:rsid w:val="0046459D"/>
    <w:rsid w:val="00464922"/>
    <w:rsid w:val="00464E1B"/>
    <w:rsid w:val="004651E5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67D75"/>
    <w:rsid w:val="0047011A"/>
    <w:rsid w:val="00470157"/>
    <w:rsid w:val="00470272"/>
    <w:rsid w:val="004708A4"/>
    <w:rsid w:val="00470BCE"/>
    <w:rsid w:val="00470C15"/>
    <w:rsid w:val="00470C2C"/>
    <w:rsid w:val="0047100C"/>
    <w:rsid w:val="00471252"/>
    <w:rsid w:val="00471663"/>
    <w:rsid w:val="00471A19"/>
    <w:rsid w:val="00471DED"/>
    <w:rsid w:val="004722B2"/>
    <w:rsid w:val="004723B4"/>
    <w:rsid w:val="00472404"/>
    <w:rsid w:val="00472626"/>
    <w:rsid w:val="00472A36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2A9"/>
    <w:rsid w:val="00482335"/>
    <w:rsid w:val="0048266A"/>
    <w:rsid w:val="0048286E"/>
    <w:rsid w:val="0048293D"/>
    <w:rsid w:val="00482A5E"/>
    <w:rsid w:val="00482D67"/>
    <w:rsid w:val="00482EA5"/>
    <w:rsid w:val="00482FE7"/>
    <w:rsid w:val="00483605"/>
    <w:rsid w:val="004837E1"/>
    <w:rsid w:val="0048382D"/>
    <w:rsid w:val="00483DF7"/>
    <w:rsid w:val="00483E48"/>
    <w:rsid w:val="004840D6"/>
    <w:rsid w:val="00484250"/>
    <w:rsid w:val="004842AA"/>
    <w:rsid w:val="004844A3"/>
    <w:rsid w:val="004845D4"/>
    <w:rsid w:val="0048497B"/>
    <w:rsid w:val="00484E9F"/>
    <w:rsid w:val="0048527D"/>
    <w:rsid w:val="004853E8"/>
    <w:rsid w:val="00485586"/>
    <w:rsid w:val="00485749"/>
    <w:rsid w:val="004859FB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26FF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C5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0B3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6677"/>
    <w:rsid w:val="004A688B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B03"/>
    <w:rsid w:val="004B4C07"/>
    <w:rsid w:val="004B4D53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1CBD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D7EE9"/>
    <w:rsid w:val="004E00B4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C13"/>
    <w:rsid w:val="004E31D1"/>
    <w:rsid w:val="004E32BC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477"/>
    <w:rsid w:val="00511EE6"/>
    <w:rsid w:val="0051201E"/>
    <w:rsid w:val="005121C2"/>
    <w:rsid w:val="00512B0F"/>
    <w:rsid w:val="005138BA"/>
    <w:rsid w:val="00513A2F"/>
    <w:rsid w:val="005149A7"/>
    <w:rsid w:val="00514D0F"/>
    <w:rsid w:val="00514DA8"/>
    <w:rsid w:val="00515168"/>
    <w:rsid w:val="0051528B"/>
    <w:rsid w:val="005153CF"/>
    <w:rsid w:val="00515406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14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10A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3FC2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88E"/>
    <w:rsid w:val="005459C6"/>
    <w:rsid w:val="00546FB6"/>
    <w:rsid w:val="005475FB"/>
    <w:rsid w:val="0054772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28C"/>
    <w:rsid w:val="005563C3"/>
    <w:rsid w:val="00556B5D"/>
    <w:rsid w:val="00556E49"/>
    <w:rsid w:val="0055705A"/>
    <w:rsid w:val="00557543"/>
    <w:rsid w:val="00557563"/>
    <w:rsid w:val="00557586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306"/>
    <w:rsid w:val="00561663"/>
    <w:rsid w:val="00561C6E"/>
    <w:rsid w:val="00561F00"/>
    <w:rsid w:val="00562085"/>
    <w:rsid w:val="00562210"/>
    <w:rsid w:val="0056247A"/>
    <w:rsid w:val="005626CA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B5F"/>
    <w:rsid w:val="00581CD8"/>
    <w:rsid w:val="00581DC1"/>
    <w:rsid w:val="00581EC9"/>
    <w:rsid w:val="00582314"/>
    <w:rsid w:val="00582512"/>
    <w:rsid w:val="0058274B"/>
    <w:rsid w:val="00582C37"/>
    <w:rsid w:val="00582CB3"/>
    <w:rsid w:val="00582F85"/>
    <w:rsid w:val="00583182"/>
    <w:rsid w:val="0058386C"/>
    <w:rsid w:val="00583DAB"/>
    <w:rsid w:val="005840E0"/>
    <w:rsid w:val="005841DA"/>
    <w:rsid w:val="0058420E"/>
    <w:rsid w:val="0058441A"/>
    <w:rsid w:val="00584733"/>
    <w:rsid w:val="00584802"/>
    <w:rsid w:val="00584890"/>
    <w:rsid w:val="00584B38"/>
    <w:rsid w:val="00584BAA"/>
    <w:rsid w:val="00584E75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9CD"/>
    <w:rsid w:val="00591E31"/>
    <w:rsid w:val="00591FD8"/>
    <w:rsid w:val="005922C8"/>
    <w:rsid w:val="005925B0"/>
    <w:rsid w:val="00593014"/>
    <w:rsid w:val="005932E7"/>
    <w:rsid w:val="005937A0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9B9"/>
    <w:rsid w:val="005A1CE3"/>
    <w:rsid w:val="005A219F"/>
    <w:rsid w:val="005A23F6"/>
    <w:rsid w:val="005A2488"/>
    <w:rsid w:val="005A27FC"/>
    <w:rsid w:val="005A2897"/>
    <w:rsid w:val="005A2A4A"/>
    <w:rsid w:val="005A2A52"/>
    <w:rsid w:val="005A2F6E"/>
    <w:rsid w:val="005A359F"/>
    <w:rsid w:val="005A3645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8BB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1DF6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05C"/>
    <w:rsid w:val="005C2548"/>
    <w:rsid w:val="005C26B3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5A2E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3030"/>
    <w:rsid w:val="005D3B96"/>
    <w:rsid w:val="005D3C46"/>
    <w:rsid w:val="005D404E"/>
    <w:rsid w:val="005D429C"/>
    <w:rsid w:val="005D490B"/>
    <w:rsid w:val="005D4B4F"/>
    <w:rsid w:val="005D4B5A"/>
    <w:rsid w:val="005D4C88"/>
    <w:rsid w:val="005D546B"/>
    <w:rsid w:val="005D5841"/>
    <w:rsid w:val="005D59D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8CC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5F67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CCA"/>
    <w:rsid w:val="005F7FD7"/>
    <w:rsid w:val="00600159"/>
    <w:rsid w:val="0060018B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3CF5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6CB"/>
    <w:rsid w:val="0060672E"/>
    <w:rsid w:val="006067C9"/>
    <w:rsid w:val="00606950"/>
    <w:rsid w:val="00606B44"/>
    <w:rsid w:val="00606BEF"/>
    <w:rsid w:val="00606E2B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644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C5D"/>
    <w:rsid w:val="00622E89"/>
    <w:rsid w:val="006231F6"/>
    <w:rsid w:val="0062388A"/>
    <w:rsid w:val="00623CC5"/>
    <w:rsid w:val="00623EB9"/>
    <w:rsid w:val="00624327"/>
    <w:rsid w:val="0062438A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4B6"/>
    <w:rsid w:val="006329DF"/>
    <w:rsid w:val="00632A8B"/>
    <w:rsid w:val="00632EE2"/>
    <w:rsid w:val="0063317A"/>
    <w:rsid w:val="00633BB0"/>
    <w:rsid w:val="00633C6F"/>
    <w:rsid w:val="00633C87"/>
    <w:rsid w:val="00633E99"/>
    <w:rsid w:val="00633EBC"/>
    <w:rsid w:val="0063414D"/>
    <w:rsid w:val="0063430C"/>
    <w:rsid w:val="00634B7C"/>
    <w:rsid w:val="00634EB2"/>
    <w:rsid w:val="006350FC"/>
    <w:rsid w:val="006353DE"/>
    <w:rsid w:val="00635654"/>
    <w:rsid w:val="0063593C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0F7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50D6"/>
    <w:rsid w:val="0064576A"/>
    <w:rsid w:val="00645A7D"/>
    <w:rsid w:val="006461D9"/>
    <w:rsid w:val="0064622D"/>
    <w:rsid w:val="0064641F"/>
    <w:rsid w:val="00646950"/>
    <w:rsid w:val="0064697B"/>
    <w:rsid w:val="006469FF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96A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33E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3AFF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8C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2EF0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95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293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4BC6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D8E"/>
    <w:rsid w:val="006C143B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885"/>
    <w:rsid w:val="006C3D4B"/>
    <w:rsid w:val="006C40D7"/>
    <w:rsid w:val="006C44DE"/>
    <w:rsid w:val="006C4516"/>
    <w:rsid w:val="006C4DB4"/>
    <w:rsid w:val="006C4EDF"/>
    <w:rsid w:val="006C5034"/>
    <w:rsid w:val="006C5590"/>
    <w:rsid w:val="006C5CD9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DF6"/>
    <w:rsid w:val="006D0F81"/>
    <w:rsid w:val="006D11D8"/>
    <w:rsid w:val="006D124E"/>
    <w:rsid w:val="006D1398"/>
    <w:rsid w:val="006D13C4"/>
    <w:rsid w:val="006D16B0"/>
    <w:rsid w:val="006D1976"/>
    <w:rsid w:val="006D1993"/>
    <w:rsid w:val="006D1AD1"/>
    <w:rsid w:val="006D1EF2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DAD"/>
    <w:rsid w:val="006D6EEB"/>
    <w:rsid w:val="006D7024"/>
    <w:rsid w:val="006D71BE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53D"/>
    <w:rsid w:val="006E493C"/>
    <w:rsid w:val="006E5040"/>
    <w:rsid w:val="006E5414"/>
    <w:rsid w:val="006E559F"/>
    <w:rsid w:val="006E560D"/>
    <w:rsid w:val="006E566B"/>
    <w:rsid w:val="006E5E75"/>
    <w:rsid w:val="006E630E"/>
    <w:rsid w:val="006E64AE"/>
    <w:rsid w:val="006E68AA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B8B"/>
    <w:rsid w:val="006E7FC7"/>
    <w:rsid w:val="006F0C1C"/>
    <w:rsid w:val="006F1495"/>
    <w:rsid w:val="006F193A"/>
    <w:rsid w:val="006F1D11"/>
    <w:rsid w:val="006F202B"/>
    <w:rsid w:val="006F219C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61AA"/>
    <w:rsid w:val="006F6208"/>
    <w:rsid w:val="006F621E"/>
    <w:rsid w:val="006F6689"/>
    <w:rsid w:val="006F68A5"/>
    <w:rsid w:val="006F6C00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D8B"/>
    <w:rsid w:val="00712E3D"/>
    <w:rsid w:val="00712EF6"/>
    <w:rsid w:val="00713115"/>
    <w:rsid w:val="00713125"/>
    <w:rsid w:val="00713990"/>
    <w:rsid w:val="007139F7"/>
    <w:rsid w:val="00713A77"/>
    <w:rsid w:val="00714009"/>
    <w:rsid w:val="00714157"/>
    <w:rsid w:val="0071453B"/>
    <w:rsid w:val="0071502B"/>
    <w:rsid w:val="00715050"/>
    <w:rsid w:val="00715883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03D"/>
    <w:rsid w:val="007231EE"/>
    <w:rsid w:val="00723532"/>
    <w:rsid w:val="007238DB"/>
    <w:rsid w:val="00723F93"/>
    <w:rsid w:val="0072433C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6CC6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63F"/>
    <w:rsid w:val="00731BB2"/>
    <w:rsid w:val="00731BC6"/>
    <w:rsid w:val="00731C40"/>
    <w:rsid w:val="00731FF1"/>
    <w:rsid w:val="00732013"/>
    <w:rsid w:val="007324A0"/>
    <w:rsid w:val="007328F6"/>
    <w:rsid w:val="007329E8"/>
    <w:rsid w:val="00732B7A"/>
    <w:rsid w:val="00732D29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228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10B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68B"/>
    <w:rsid w:val="00757B0D"/>
    <w:rsid w:val="00757BD9"/>
    <w:rsid w:val="00757EA5"/>
    <w:rsid w:val="0076002F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C8"/>
    <w:rsid w:val="00765535"/>
    <w:rsid w:val="0076584F"/>
    <w:rsid w:val="00766460"/>
    <w:rsid w:val="00766C61"/>
    <w:rsid w:val="00766CFE"/>
    <w:rsid w:val="00766E21"/>
    <w:rsid w:val="007673C5"/>
    <w:rsid w:val="00767601"/>
    <w:rsid w:val="00767BC5"/>
    <w:rsid w:val="007702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189"/>
    <w:rsid w:val="00774551"/>
    <w:rsid w:val="00774933"/>
    <w:rsid w:val="00774B2C"/>
    <w:rsid w:val="00774DF4"/>
    <w:rsid w:val="0077539C"/>
    <w:rsid w:val="007755F0"/>
    <w:rsid w:val="00775679"/>
    <w:rsid w:val="00775934"/>
    <w:rsid w:val="00775BA4"/>
    <w:rsid w:val="00775DB1"/>
    <w:rsid w:val="00775EFC"/>
    <w:rsid w:val="00776037"/>
    <w:rsid w:val="0077632F"/>
    <w:rsid w:val="007766CC"/>
    <w:rsid w:val="007776E3"/>
    <w:rsid w:val="00777A9A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B78"/>
    <w:rsid w:val="00781C28"/>
    <w:rsid w:val="00781E85"/>
    <w:rsid w:val="00782D0C"/>
    <w:rsid w:val="00782EDC"/>
    <w:rsid w:val="00782FDD"/>
    <w:rsid w:val="00783D11"/>
    <w:rsid w:val="00783D26"/>
    <w:rsid w:val="0078425E"/>
    <w:rsid w:val="00784521"/>
    <w:rsid w:val="00784E42"/>
    <w:rsid w:val="00784EC9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6FA6"/>
    <w:rsid w:val="007979DF"/>
    <w:rsid w:val="007A0363"/>
    <w:rsid w:val="007A07CB"/>
    <w:rsid w:val="007A08D8"/>
    <w:rsid w:val="007A0D4C"/>
    <w:rsid w:val="007A0DDD"/>
    <w:rsid w:val="007A0ED8"/>
    <w:rsid w:val="007A109F"/>
    <w:rsid w:val="007A11D8"/>
    <w:rsid w:val="007A11F5"/>
    <w:rsid w:val="007A174C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C01"/>
    <w:rsid w:val="007A4C55"/>
    <w:rsid w:val="007A4F5E"/>
    <w:rsid w:val="007A5099"/>
    <w:rsid w:val="007A515B"/>
    <w:rsid w:val="007A550E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705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1B"/>
    <w:rsid w:val="007B43EC"/>
    <w:rsid w:val="007B47C8"/>
    <w:rsid w:val="007B48BA"/>
    <w:rsid w:val="007B48BB"/>
    <w:rsid w:val="007B4A78"/>
    <w:rsid w:val="007B5A70"/>
    <w:rsid w:val="007B5B96"/>
    <w:rsid w:val="007B5F69"/>
    <w:rsid w:val="007B6371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233C"/>
    <w:rsid w:val="007C2355"/>
    <w:rsid w:val="007C2791"/>
    <w:rsid w:val="007C2A08"/>
    <w:rsid w:val="007C33AE"/>
    <w:rsid w:val="007C34A9"/>
    <w:rsid w:val="007C3B89"/>
    <w:rsid w:val="007C42A1"/>
    <w:rsid w:val="007C4566"/>
    <w:rsid w:val="007C483D"/>
    <w:rsid w:val="007C4B82"/>
    <w:rsid w:val="007C4BB6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B84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2FB5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05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DE4"/>
    <w:rsid w:val="007E2F3C"/>
    <w:rsid w:val="007E3096"/>
    <w:rsid w:val="007E36AB"/>
    <w:rsid w:val="007E3BBA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434"/>
    <w:rsid w:val="007E67FD"/>
    <w:rsid w:val="007E6903"/>
    <w:rsid w:val="007E69A9"/>
    <w:rsid w:val="007E6BC1"/>
    <w:rsid w:val="007E6C47"/>
    <w:rsid w:val="007E6CD2"/>
    <w:rsid w:val="007E6F19"/>
    <w:rsid w:val="007E6FD5"/>
    <w:rsid w:val="007E7038"/>
    <w:rsid w:val="007E73A2"/>
    <w:rsid w:val="007E7BF8"/>
    <w:rsid w:val="007E7CC9"/>
    <w:rsid w:val="007E7DA9"/>
    <w:rsid w:val="007E7FF2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40"/>
    <w:rsid w:val="0080009C"/>
    <w:rsid w:val="00800490"/>
    <w:rsid w:val="008007FC"/>
    <w:rsid w:val="00800A56"/>
    <w:rsid w:val="00800C8C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A4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339"/>
    <w:rsid w:val="00811E4A"/>
    <w:rsid w:val="008122C8"/>
    <w:rsid w:val="00812771"/>
    <w:rsid w:val="00812E26"/>
    <w:rsid w:val="0081313B"/>
    <w:rsid w:val="00813667"/>
    <w:rsid w:val="00813D90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562"/>
    <w:rsid w:val="00817594"/>
    <w:rsid w:val="00817596"/>
    <w:rsid w:val="008175F8"/>
    <w:rsid w:val="0081761F"/>
    <w:rsid w:val="00817898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BE3"/>
    <w:rsid w:val="00822C5C"/>
    <w:rsid w:val="00823A4B"/>
    <w:rsid w:val="00823E97"/>
    <w:rsid w:val="008246A6"/>
    <w:rsid w:val="00824A31"/>
    <w:rsid w:val="00824B04"/>
    <w:rsid w:val="008252DD"/>
    <w:rsid w:val="0082572F"/>
    <w:rsid w:val="00825CCD"/>
    <w:rsid w:val="00825E5C"/>
    <w:rsid w:val="00825EEF"/>
    <w:rsid w:val="008266C2"/>
    <w:rsid w:val="008267FA"/>
    <w:rsid w:val="00826DBC"/>
    <w:rsid w:val="0082752F"/>
    <w:rsid w:val="0082794B"/>
    <w:rsid w:val="00827EC8"/>
    <w:rsid w:val="00830052"/>
    <w:rsid w:val="008302D4"/>
    <w:rsid w:val="0083031E"/>
    <w:rsid w:val="008304D6"/>
    <w:rsid w:val="00830969"/>
    <w:rsid w:val="008309FC"/>
    <w:rsid w:val="00830A86"/>
    <w:rsid w:val="00830ABA"/>
    <w:rsid w:val="00830AFA"/>
    <w:rsid w:val="00830D4C"/>
    <w:rsid w:val="008312DE"/>
    <w:rsid w:val="008315A0"/>
    <w:rsid w:val="008319EA"/>
    <w:rsid w:val="00831B87"/>
    <w:rsid w:val="008322B9"/>
    <w:rsid w:val="008322D6"/>
    <w:rsid w:val="00832C57"/>
    <w:rsid w:val="00832C8B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C5B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4F3E"/>
    <w:rsid w:val="008454CF"/>
    <w:rsid w:val="0084554B"/>
    <w:rsid w:val="00845920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14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0CA3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5387"/>
    <w:rsid w:val="0087598C"/>
    <w:rsid w:val="00875BD2"/>
    <w:rsid w:val="00875CBF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75F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20C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293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A68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16C"/>
    <w:rsid w:val="008A0F6F"/>
    <w:rsid w:val="008A128E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0E14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E8A"/>
    <w:rsid w:val="008B52AB"/>
    <w:rsid w:val="008B541A"/>
    <w:rsid w:val="008B5B6C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3D02"/>
    <w:rsid w:val="008C4326"/>
    <w:rsid w:val="008C45DB"/>
    <w:rsid w:val="008C465F"/>
    <w:rsid w:val="008C483B"/>
    <w:rsid w:val="008C4D33"/>
    <w:rsid w:val="008C4F52"/>
    <w:rsid w:val="008C53AD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93D"/>
    <w:rsid w:val="008D0C95"/>
    <w:rsid w:val="008D1113"/>
    <w:rsid w:val="008D1584"/>
    <w:rsid w:val="008D165C"/>
    <w:rsid w:val="008D1B76"/>
    <w:rsid w:val="008D1BD1"/>
    <w:rsid w:val="008D220C"/>
    <w:rsid w:val="008D26BC"/>
    <w:rsid w:val="008D2729"/>
    <w:rsid w:val="008D29B2"/>
    <w:rsid w:val="008D34E4"/>
    <w:rsid w:val="008D366C"/>
    <w:rsid w:val="008D3A6C"/>
    <w:rsid w:val="008D3B7B"/>
    <w:rsid w:val="008D43D7"/>
    <w:rsid w:val="008D4493"/>
    <w:rsid w:val="008D493C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C8D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6FDC"/>
    <w:rsid w:val="008E72B3"/>
    <w:rsid w:val="008E7C23"/>
    <w:rsid w:val="008E7DFE"/>
    <w:rsid w:val="008F0222"/>
    <w:rsid w:val="008F032F"/>
    <w:rsid w:val="008F0A09"/>
    <w:rsid w:val="008F0A64"/>
    <w:rsid w:val="008F13E0"/>
    <w:rsid w:val="008F1539"/>
    <w:rsid w:val="008F1FFB"/>
    <w:rsid w:val="008F21A5"/>
    <w:rsid w:val="008F2ADB"/>
    <w:rsid w:val="008F3C2D"/>
    <w:rsid w:val="008F44B3"/>
    <w:rsid w:val="008F44F5"/>
    <w:rsid w:val="008F45AD"/>
    <w:rsid w:val="008F4B7C"/>
    <w:rsid w:val="008F5694"/>
    <w:rsid w:val="008F5865"/>
    <w:rsid w:val="008F59C2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C19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8CD"/>
    <w:rsid w:val="00903B3D"/>
    <w:rsid w:val="00903C56"/>
    <w:rsid w:val="009043F7"/>
    <w:rsid w:val="00904DA1"/>
    <w:rsid w:val="00905087"/>
    <w:rsid w:val="0090511A"/>
    <w:rsid w:val="00905495"/>
    <w:rsid w:val="00905B00"/>
    <w:rsid w:val="0090610E"/>
    <w:rsid w:val="0090639E"/>
    <w:rsid w:val="009067A3"/>
    <w:rsid w:val="00906863"/>
    <w:rsid w:val="00906981"/>
    <w:rsid w:val="00906FC4"/>
    <w:rsid w:val="00907108"/>
    <w:rsid w:val="009073F5"/>
    <w:rsid w:val="00907566"/>
    <w:rsid w:val="009079FA"/>
    <w:rsid w:val="009100DD"/>
    <w:rsid w:val="0091010C"/>
    <w:rsid w:val="0091018E"/>
    <w:rsid w:val="009104DD"/>
    <w:rsid w:val="00910A04"/>
    <w:rsid w:val="00910D38"/>
    <w:rsid w:val="00910E03"/>
    <w:rsid w:val="009110FF"/>
    <w:rsid w:val="00911176"/>
    <w:rsid w:val="009112AA"/>
    <w:rsid w:val="00911399"/>
    <w:rsid w:val="009117B7"/>
    <w:rsid w:val="00911CB1"/>
    <w:rsid w:val="00912805"/>
    <w:rsid w:val="00912970"/>
    <w:rsid w:val="009130BC"/>
    <w:rsid w:val="00913748"/>
    <w:rsid w:val="009139E1"/>
    <w:rsid w:val="00913C01"/>
    <w:rsid w:val="00913CC6"/>
    <w:rsid w:val="00913D6F"/>
    <w:rsid w:val="0091408F"/>
    <w:rsid w:val="009144E3"/>
    <w:rsid w:val="00914FDE"/>
    <w:rsid w:val="00915145"/>
    <w:rsid w:val="009151AF"/>
    <w:rsid w:val="00915405"/>
    <w:rsid w:val="0091559D"/>
    <w:rsid w:val="00915885"/>
    <w:rsid w:val="00915BD9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F4"/>
    <w:rsid w:val="00920755"/>
    <w:rsid w:val="00920D3C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4F3"/>
    <w:rsid w:val="009346FB"/>
    <w:rsid w:val="00934703"/>
    <w:rsid w:val="00934751"/>
    <w:rsid w:val="00934D5D"/>
    <w:rsid w:val="0093561E"/>
    <w:rsid w:val="00935C6E"/>
    <w:rsid w:val="00935D96"/>
    <w:rsid w:val="00935DA7"/>
    <w:rsid w:val="00935FDE"/>
    <w:rsid w:val="009361FB"/>
    <w:rsid w:val="00936629"/>
    <w:rsid w:val="00936782"/>
    <w:rsid w:val="009367E3"/>
    <w:rsid w:val="009369FF"/>
    <w:rsid w:val="00936BF6"/>
    <w:rsid w:val="00936DE5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4A0A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5A8"/>
    <w:rsid w:val="00947DCE"/>
    <w:rsid w:val="009501B1"/>
    <w:rsid w:val="009507AC"/>
    <w:rsid w:val="00950976"/>
    <w:rsid w:val="009509FE"/>
    <w:rsid w:val="00950E31"/>
    <w:rsid w:val="00950EEB"/>
    <w:rsid w:val="00951042"/>
    <w:rsid w:val="009512D2"/>
    <w:rsid w:val="009514A6"/>
    <w:rsid w:val="009525EE"/>
    <w:rsid w:val="009525F1"/>
    <w:rsid w:val="00952870"/>
    <w:rsid w:val="00952C55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6EB0"/>
    <w:rsid w:val="00967473"/>
    <w:rsid w:val="00967567"/>
    <w:rsid w:val="009679ED"/>
    <w:rsid w:val="00967BFE"/>
    <w:rsid w:val="00967C87"/>
    <w:rsid w:val="009700BE"/>
    <w:rsid w:val="00970190"/>
    <w:rsid w:val="009701F9"/>
    <w:rsid w:val="009702CB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5965"/>
    <w:rsid w:val="00976431"/>
    <w:rsid w:val="00976487"/>
    <w:rsid w:val="009768E8"/>
    <w:rsid w:val="00976B41"/>
    <w:rsid w:val="00976E63"/>
    <w:rsid w:val="009771D4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C9"/>
    <w:rsid w:val="009816A0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602C"/>
    <w:rsid w:val="00986432"/>
    <w:rsid w:val="00986695"/>
    <w:rsid w:val="009868A0"/>
    <w:rsid w:val="00987275"/>
    <w:rsid w:val="00987312"/>
    <w:rsid w:val="00987702"/>
    <w:rsid w:val="00987C69"/>
    <w:rsid w:val="00990015"/>
    <w:rsid w:val="00990112"/>
    <w:rsid w:val="009904BB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CB1"/>
    <w:rsid w:val="00992D18"/>
    <w:rsid w:val="009930FC"/>
    <w:rsid w:val="00993181"/>
    <w:rsid w:val="0099323D"/>
    <w:rsid w:val="00993520"/>
    <w:rsid w:val="0099391B"/>
    <w:rsid w:val="00993CED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0F2B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084"/>
    <w:rsid w:val="009A5132"/>
    <w:rsid w:val="009A592B"/>
    <w:rsid w:val="009A597A"/>
    <w:rsid w:val="009A62BE"/>
    <w:rsid w:val="009A6A3F"/>
    <w:rsid w:val="009A6A91"/>
    <w:rsid w:val="009A6CCF"/>
    <w:rsid w:val="009A6F02"/>
    <w:rsid w:val="009A70CF"/>
    <w:rsid w:val="009A782E"/>
    <w:rsid w:val="009A785B"/>
    <w:rsid w:val="009A7C5A"/>
    <w:rsid w:val="009A7ED0"/>
    <w:rsid w:val="009B09F8"/>
    <w:rsid w:val="009B0AC1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99"/>
    <w:rsid w:val="009B47A7"/>
    <w:rsid w:val="009B497F"/>
    <w:rsid w:val="009B49DC"/>
    <w:rsid w:val="009B4B39"/>
    <w:rsid w:val="009B4C5F"/>
    <w:rsid w:val="009B52ED"/>
    <w:rsid w:val="009B5590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0D13"/>
    <w:rsid w:val="009C10EE"/>
    <w:rsid w:val="009C20D1"/>
    <w:rsid w:val="009C2398"/>
    <w:rsid w:val="009C23CE"/>
    <w:rsid w:val="009C2AC4"/>
    <w:rsid w:val="009C2C59"/>
    <w:rsid w:val="009C39FD"/>
    <w:rsid w:val="009C40D3"/>
    <w:rsid w:val="009C45F9"/>
    <w:rsid w:val="009C4713"/>
    <w:rsid w:val="009C4B17"/>
    <w:rsid w:val="009C4BCE"/>
    <w:rsid w:val="009C4BDB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44D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98"/>
    <w:rsid w:val="009F7C63"/>
    <w:rsid w:val="009F7D4B"/>
    <w:rsid w:val="009F7EE3"/>
    <w:rsid w:val="00A006DD"/>
    <w:rsid w:val="00A007DC"/>
    <w:rsid w:val="00A00EDA"/>
    <w:rsid w:val="00A00EE2"/>
    <w:rsid w:val="00A00F62"/>
    <w:rsid w:val="00A01135"/>
    <w:rsid w:val="00A01689"/>
    <w:rsid w:val="00A0180B"/>
    <w:rsid w:val="00A01C1A"/>
    <w:rsid w:val="00A01FAB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954"/>
    <w:rsid w:val="00A06E9D"/>
    <w:rsid w:val="00A07E1A"/>
    <w:rsid w:val="00A10210"/>
    <w:rsid w:val="00A10530"/>
    <w:rsid w:val="00A112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901"/>
    <w:rsid w:val="00A14AC7"/>
    <w:rsid w:val="00A14C4C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85C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CCB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981"/>
    <w:rsid w:val="00A3703D"/>
    <w:rsid w:val="00A3736B"/>
    <w:rsid w:val="00A37BB5"/>
    <w:rsid w:val="00A37CED"/>
    <w:rsid w:val="00A37D83"/>
    <w:rsid w:val="00A40378"/>
    <w:rsid w:val="00A40445"/>
    <w:rsid w:val="00A40476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6"/>
    <w:rsid w:val="00A4746D"/>
    <w:rsid w:val="00A47826"/>
    <w:rsid w:val="00A47848"/>
    <w:rsid w:val="00A47A46"/>
    <w:rsid w:val="00A47B2C"/>
    <w:rsid w:val="00A47E60"/>
    <w:rsid w:val="00A50005"/>
    <w:rsid w:val="00A5013E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0B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53E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64F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CAD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AFA"/>
    <w:rsid w:val="00A74671"/>
    <w:rsid w:val="00A74772"/>
    <w:rsid w:val="00A7478E"/>
    <w:rsid w:val="00A74858"/>
    <w:rsid w:val="00A74A36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919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AB5"/>
    <w:rsid w:val="00A93B33"/>
    <w:rsid w:val="00A93D42"/>
    <w:rsid w:val="00A93D5F"/>
    <w:rsid w:val="00A94756"/>
    <w:rsid w:val="00A94B55"/>
    <w:rsid w:val="00A9571C"/>
    <w:rsid w:val="00A95BCE"/>
    <w:rsid w:val="00A960E9"/>
    <w:rsid w:val="00A96319"/>
    <w:rsid w:val="00A96604"/>
    <w:rsid w:val="00A969DD"/>
    <w:rsid w:val="00A96FB9"/>
    <w:rsid w:val="00A971B4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2F1D"/>
    <w:rsid w:val="00AA3384"/>
    <w:rsid w:val="00AA3ADB"/>
    <w:rsid w:val="00AA3CFA"/>
    <w:rsid w:val="00AA3DC3"/>
    <w:rsid w:val="00AA3E23"/>
    <w:rsid w:val="00AA440A"/>
    <w:rsid w:val="00AA4B07"/>
    <w:rsid w:val="00AA5532"/>
    <w:rsid w:val="00AA58A0"/>
    <w:rsid w:val="00AA5D6F"/>
    <w:rsid w:val="00AA5EE6"/>
    <w:rsid w:val="00AA61A7"/>
    <w:rsid w:val="00AA66B9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FB1"/>
    <w:rsid w:val="00AB402F"/>
    <w:rsid w:val="00AB40FC"/>
    <w:rsid w:val="00AB461F"/>
    <w:rsid w:val="00AB4CDC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15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E60"/>
    <w:rsid w:val="00AC512B"/>
    <w:rsid w:val="00AC51F5"/>
    <w:rsid w:val="00AC53BC"/>
    <w:rsid w:val="00AC5884"/>
    <w:rsid w:val="00AC5A6B"/>
    <w:rsid w:val="00AC5D69"/>
    <w:rsid w:val="00AC5E68"/>
    <w:rsid w:val="00AC63BD"/>
    <w:rsid w:val="00AC7B47"/>
    <w:rsid w:val="00AD00DE"/>
    <w:rsid w:val="00AD01DA"/>
    <w:rsid w:val="00AD01E6"/>
    <w:rsid w:val="00AD058F"/>
    <w:rsid w:val="00AD0B30"/>
    <w:rsid w:val="00AD0ECB"/>
    <w:rsid w:val="00AD0EEC"/>
    <w:rsid w:val="00AD0EF2"/>
    <w:rsid w:val="00AD1570"/>
    <w:rsid w:val="00AD1914"/>
    <w:rsid w:val="00AD19AF"/>
    <w:rsid w:val="00AD1ABA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07"/>
    <w:rsid w:val="00AF2448"/>
    <w:rsid w:val="00AF2758"/>
    <w:rsid w:val="00AF29DE"/>
    <w:rsid w:val="00AF2FF2"/>
    <w:rsid w:val="00AF3012"/>
    <w:rsid w:val="00AF3695"/>
    <w:rsid w:val="00AF3709"/>
    <w:rsid w:val="00AF39F5"/>
    <w:rsid w:val="00AF3D21"/>
    <w:rsid w:val="00AF3F63"/>
    <w:rsid w:val="00AF4161"/>
    <w:rsid w:val="00AF42BD"/>
    <w:rsid w:val="00AF42D4"/>
    <w:rsid w:val="00AF4947"/>
    <w:rsid w:val="00AF4B85"/>
    <w:rsid w:val="00AF5277"/>
    <w:rsid w:val="00AF55A2"/>
    <w:rsid w:val="00AF56F6"/>
    <w:rsid w:val="00AF5789"/>
    <w:rsid w:val="00AF5971"/>
    <w:rsid w:val="00AF5AEF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9ED"/>
    <w:rsid w:val="00AF7CA0"/>
    <w:rsid w:val="00B00A05"/>
    <w:rsid w:val="00B00C16"/>
    <w:rsid w:val="00B00E00"/>
    <w:rsid w:val="00B0135D"/>
    <w:rsid w:val="00B014B7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7A10"/>
    <w:rsid w:val="00B07D96"/>
    <w:rsid w:val="00B10092"/>
    <w:rsid w:val="00B103DA"/>
    <w:rsid w:val="00B107D4"/>
    <w:rsid w:val="00B10B5F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915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CCE"/>
    <w:rsid w:val="00B20D7D"/>
    <w:rsid w:val="00B20E8C"/>
    <w:rsid w:val="00B214D1"/>
    <w:rsid w:val="00B218C6"/>
    <w:rsid w:val="00B21944"/>
    <w:rsid w:val="00B22165"/>
    <w:rsid w:val="00B226E8"/>
    <w:rsid w:val="00B227A5"/>
    <w:rsid w:val="00B22B83"/>
    <w:rsid w:val="00B22F42"/>
    <w:rsid w:val="00B232C7"/>
    <w:rsid w:val="00B23450"/>
    <w:rsid w:val="00B235B2"/>
    <w:rsid w:val="00B23915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3D0"/>
    <w:rsid w:val="00B278E1"/>
    <w:rsid w:val="00B27D52"/>
    <w:rsid w:val="00B3053A"/>
    <w:rsid w:val="00B30BC0"/>
    <w:rsid w:val="00B30FBF"/>
    <w:rsid w:val="00B3117B"/>
    <w:rsid w:val="00B3171C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5D9"/>
    <w:rsid w:val="00B36610"/>
    <w:rsid w:val="00B366D0"/>
    <w:rsid w:val="00B369FA"/>
    <w:rsid w:val="00B36D2A"/>
    <w:rsid w:val="00B3717A"/>
    <w:rsid w:val="00B37337"/>
    <w:rsid w:val="00B37348"/>
    <w:rsid w:val="00B3754F"/>
    <w:rsid w:val="00B37DB1"/>
    <w:rsid w:val="00B37DDE"/>
    <w:rsid w:val="00B40325"/>
    <w:rsid w:val="00B40345"/>
    <w:rsid w:val="00B4068D"/>
    <w:rsid w:val="00B40718"/>
    <w:rsid w:val="00B407C3"/>
    <w:rsid w:val="00B40EA8"/>
    <w:rsid w:val="00B40ED2"/>
    <w:rsid w:val="00B4115E"/>
    <w:rsid w:val="00B413E5"/>
    <w:rsid w:val="00B416A9"/>
    <w:rsid w:val="00B425A6"/>
    <w:rsid w:val="00B42660"/>
    <w:rsid w:val="00B4266C"/>
    <w:rsid w:val="00B42F2B"/>
    <w:rsid w:val="00B433E1"/>
    <w:rsid w:val="00B43527"/>
    <w:rsid w:val="00B43AA5"/>
    <w:rsid w:val="00B446F6"/>
    <w:rsid w:val="00B4478B"/>
    <w:rsid w:val="00B44CF6"/>
    <w:rsid w:val="00B44DB4"/>
    <w:rsid w:val="00B45EE6"/>
    <w:rsid w:val="00B46351"/>
    <w:rsid w:val="00B465B3"/>
    <w:rsid w:val="00B467EA"/>
    <w:rsid w:val="00B46DB7"/>
    <w:rsid w:val="00B46E92"/>
    <w:rsid w:val="00B4744F"/>
    <w:rsid w:val="00B47666"/>
    <w:rsid w:val="00B476BC"/>
    <w:rsid w:val="00B477E4"/>
    <w:rsid w:val="00B47894"/>
    <w:rsid w:val="00B478AA"/>
    <w:rsid w:val="00B47FD8"/>
    <w:rsid w:val="00B47FF9"/>
    <w:rsid w:val="00B501F0"/>
    <w:rsid w:val="00B50243"/>
    <w:rsid w:val="00B50CBE"/>
    <w:rsid w:val="00B5136A"/>
    <w:rsid w:val="00B5138B"/>
    <w:rsid w:val="00B51E11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0C7A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CB6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8E8"/>
    <w:rsid w:val="00B7736E"/>
    <w:rsid w:val="00B77E8E"/>
    <w:rsid w:val="00B80065"/>
    <w:rsid w:val="00B80073"/>
    <w:rsid w:val="00B802E0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0F1"/>
    <w:rsid w:val="00B906B8"/>
    <w:rsid w:val="00B90A11"/>
    <w:rsid w:val="00B90C49"/>
    <w:rsid w:val="00B9103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45E"/>
    <w:rsid w:val="00B926B6"/>
    <w:rsid w:val="00B929D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2CF"/>
    <w:rsid w:val="00B969D0"/>
    <w:rsid w:val="00B96E28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35C9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113"/>
    <w:rsid w:val="00BB26F3"/>
    <w:rsid w:val="00BB2EC7"/>
    <w:rsid w:val="00BB3109"/>
    <w:rsid w:val="00BB3211"/>
    <w:rsid w:val="00BB365D"/>
    <w:rsid w:val="00BB3707"/>
    <w:rsid w:val="00BB3C32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36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1C8E"/>
    <w:rsid w:val="00BC276D"/>
    <w:rsid w:val="00BC289B"/>
    <w:rsid w:val="00BC3B6D"/>
    <w:rsid w:val="00BC3B85"/>
    <w:rsid w:val="00BC3E1E"/>
    <w:rsid w:val="00BC3EAC"/>
    <w:rsid w:val="00BC3EC2"/>
    <w:rsid w:val="00BC428F"/>
    <w:rsid w:val="00BC439C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0D99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2E3C"/>
    <w:rsid w:val="00BD3017"/>
    <w:rsid w:val="00BD310C"/>
    <w:rsid w:val="00BD32FF"/>
    <w:rsid w:val="00BD354D"/>
    <w:rsid w:val="00BD3563"/>
    <w:rsid w:val="00BD41D9"/>
    <w:rsid w:val="00BD420A"/>
    <w:rsid w:val="00BD4303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EA3"/>
    <w:rsid w:val="00BD73A9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0C"/>
    <w:rsid w:val="00BE6192"/>
    <w:rsid w:val="00BE61B4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0D99"/>
    <w:rsid w:val="00BF11C1"/>
    <w:rsid w:val="00BF1507"/>
    <w:rsid w:val="00BF159E"/>
    <w:rsid w:val="00BF189B"/>
    <w:rsid w:val="00BF18E7"/>
    <w:rsid w:val="00BF190C"/>
    <w:rsid w:val="00BF19CC"/>
    <w:rsid w:val="00BF1A37"/>
    <w:rsid w:val="00BF1A6E"/>
    <w:rsid w:val="00BF1CC3"/>
    <w:rsid w:val="00BF1F07"/>
    <w:rsid w:val="00BF25DA"/>
    <w:rsid w:val="00BF2D4C"/>
    <w:rsid w:val="00BF2E66"/>
    <w:rsid w:val="00BF3541"/>
    <w:rsid w:val="00BF36B9"/>
    <w:rsid w:val="00BF377C"/>
    <w:rsid w:val="00BF3877"/>
    <w:rsid w:val="00BF39CF"/>
    <w:rsid w:val="00BF3BCA"/>
    <w:rsid w:val="00BF3CC1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5D29"/>
    <w:rsid w:val="00BF6214"/>
    <w:rsid w:val="00BF6C37"/>
    <w:rsid w:val="00BF6DBA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6D0"/>
    <w:rsid w:val="00C03BF7"/>
    <w:rsid w:val="00C03F1F"/>
    <w:rsid w:val="00C040EF"/>
    <w:rsid w:val="00C04121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826"/>
    <w:rsid w:val="00C118E5"/>
    <w:rsid w:val="00C11B7D"/>
    <w:rsid w:val="00C12370"/>
    <w:rsid w:val="00C123A5"/>
    <w:rsid w:val="00C12807"/>
    <w:rsid w:val="00C12961"/>
    <w:rsid w:val="00C133F1"/>
    <w:rsid w:val="00C135F4"/>
    <w:rsid w:val="00C140D2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1F39"/>
    <w:rsid w:val="00C226F3"/>
    <w:rsid w:val="00C2276E"/>
    <w:rsid w:val="00C229FD"/>
    <w:rsid w:val="00C22FA6"/>
    <w:rsid w:val="00C23972"/>
    <w:rsid w:val="00C23AEE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3EB8"/>
    <w:rsid w:val="00C344D0"/>
    <w:rsid w:val="00C345F1"/>
    <w:rsid w:val="00C347F0"/>
    <w:rsid w:val="00C34A56"/>
    <w:rsid w:val="00C34C50"/>
    <w:rsid w:val="00C35194"/>
    <w:rsid w:val="00C351EC"/>
    <w:rsid w:val="00C3521F"/>
    <w:rsid w:val="00C353EA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067"/>
    <w:rsid w:val="00C4745B"/>
    <w:rsid w:val="00C4750C"/>
    <w:rsid w:val="00C479FE"/>
    <w:rsid w:val="00C50AA4"/>
    <w:rsid w:val="00C5111B"/>
    <w:rsid w:val="00C5111D"/>
    <w:rsid w:val="00C51329"/>
    <w:rsid w:val="00C51351"/>
    <w:rsid w:val="00C51556"/>
    <w:rsid w:val="00C51687"/>
    <w:rsid w:val="00C518AA"/>
    <w:rsid w:val="00C51A1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5EE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EE3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705C0"/>
    <w:rsid w:val="00C705F3"/>
    <w:rsid w:val="00C708F6"/>
    <w:rsid w:val="00C709B1"/>
    <w:rsid w:val="00C70A49"/>
    <w:rsid w:val="00C70B06"/>
    <w:rsid w:val="00C70DA0"/>
    <w:rsid w:val="00C71734"/>
    <w:rsid w:val="00C717FA"/>
    <w:rsid w:val="00C71C84"/>
    <w:rsid w:val="00C71E9D"/>
    <w:rsid w:val="00C720C1"/>
    <w:rsid w:val="00C7216E"/>
    <w:rsid w:val="00C727F9"/>
    <w:rsid w:val="00C729D2"/>
    <w:rsid w:val="00C72DB7"/>
    <w:rsid w:val="00C73427"/>
    <w:rsid w:val="00C736F5"/>
    <w:rsid w:val="00C7383D"/>
    <w:rsid w:val="00C73BBC"/>
    <w:rsid w:val="00C743C5"/>
    <w:rsid w:val="00C7474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5D58"/>
    <w:rsid w:val="00C762AD"/>
    <w:rsid w:val="00C763D4"/>
    <w:rsid w:val="00C76422"/>
    <w:rsid w:val="00C76A39"/>
    <w:rsid w:val="00C76A60"/>
    <w:rsid w:val="00C77026"/>
    <w:rsid w:val="00C77080"/>
    <w:rsid w:val="00C7708C"/>
    <w:rsid w:val="00C773A9"/>
    <w:rsid w:val="00C7786A"/>
    <w:rsid w:val="00C77A83"/>
    <w:rsid w:val="00C8015D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3B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3FF"/>
    <w:rsid w:val="00C916A2"/>
    <w:rsid w:val="00C9173B"/>
    <w:rsid w:val="00C91BA4"/>
    <w:rsid w:val="00C92230"/>
    <w:rsid w:val="00C92B03"/>
    <w:rsid w:val="00C92DD8"/>
    <w:rsid w:val="00C9368A"/>
    <w:rsid w:val="00C9389E"/>
    <w:rsid w:val="00C938A9"/>
    <w:rsid w:val="00C93A64"/>
    <w:rsid w:val="00C93EC9"/>
    <w:rsid w:val="00C93F9C"/>
    <w:rsid w:val="00C947E5"/>
    <w:rsid w:val="00C94BB3"/>
    <w:rsid w:val="00C950BC"/>
    <w:rsid w:val="00C950CD"/>
    <w:rsid w:val="00C95179"/>
    <w:rsid w:val="00C951D3"/>
    <w:rsid w:val="00C951F6"/>
    <w:rsid w:val="00C952FE"/>
    <w:rsid w:val="00C95D6F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29E6"/>
    <w:rsid w:val="00CA3191"/>
    <w:rsid w:val="00CA360D"/>
    <w:rsid w:val="00CA417E"/>
    <w:rsid w:val="00CA428D"/>
    <w:rsid w:val="00CA4555"/>
    <w:rsid w:val="00CA48E2"/>
    <w:rsid w:val="00CA49AB"/>
    <w:rsid w:val="00CA4AD4"/>
    <w:rsid w:val="00CA4C3E"/>
    <w:rsid w:val="00CA4FC3"/>
    <w:rsid w:val="00CA5882"/>
    <w:rsid w:val="00CA59D5"/>
    <w:rsid w:val="00CA5CCF"/>
    <w:rsid w:val="00CA5EF8"/>
    <w:rsid w:val="00CA5FFD"/>
    <w:rsid w:val="00CA60E1"/>
    <w:rsid w:val="00CA67A3"/>
    <w:rsid w:val="00CA6B67"/>
    <w:rsid w:val="00CA6BF8"/>
    <w:rsid w:val="00CA6E45"/>
    <w:rsid w:val="00CA6FC1"/>
    <w:rsid w:val="00CA7067"/>
    <w:rsid w:val="00CA724F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C4C"/>
    <w:rsid w:val="00CB2D1B"/>
    <w:rsid w:val="00CB2EDD"/>
    <w:rsid w:val="00CB3012"/>
    <w:rsid w:val="00CB3BB2"/>
    <w:rsid w:val="00CB3BD3"/>
    <w:rsid w:val="00CB44F9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1B4D"/>
    <w:rsid w:val="00CC213C"/>
    <w:rsid w:val="00CC22FB"/>
    <w:rsid w:val="00CC2882"/>
    <w:rsid w:val="00CC2D37"/>
    <w:rsid w:val="00CC2FAB"/>
    <w:rsid w:val="00CC3069"/>
    <w:rsid w:val="00CC30D7"/>
    <w:rsid w:val="00CC3E51"/>
    <w:rsid w:val="00CC3F39"/>
    <w:rsid w:val="00CC3F63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6025"/>
    <w:rsid w:val="00CC63D0"/>
    <w:rsid w:val="00CC6443"/>
    <w:rsid w:val="00CC6515"/>
    <w:rsid w:val="00CC65EE"/>
    <w:rsid w:val="00CC674F"/>
    <w:rsid w:val="00CC75BF"/>
    <w:rsid w:val="00CC7F57"/>
    <w:rsid w:val="00CD05A6"/>
    <w:rsid w:val="00CD0B67"/>
    <w:rsid w:val="00CD0B81"/>
    <w:rsid w:val="00CD0D0A"/>
    <w:rsid w:val="00CD1637"/>
    <w:rsid w:val="00CD16F0"/>
    <w:rsid w:val="00CD1AFC"/>
    <w:rsid w:val="00CD22FF"/>
    <w:rsid w:val="00CD245C"/>
    <w:rsid w:val="00CD2688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534C"/>
    <w:rsid w:val="00CD62EF"/>
    <w:rsid w:val="00CD648D"/>
    <w:rsid w:val="00CD6638"/>
    <w:rsid w:val="00CD68FD"/>
    <w:rsid w:val="00CD6A98"/>
    <w:rsid w:val="00CD70C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87C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81F"/>
    <w:rsid w:val="00CF0C4C"/>
    <w:rsid w:val="00CF0C8A"/>
    <w:rsid w:val="00CF1353"/>
    <w:rsid w:val="00CF13BF"/>
    <w:rsid w:val="00CF1A3B"/>
    <w:rsid w:val="00CF1CB6"/>
    <w:rsid w:val="00CF2A5A"/>
    <w:rsid w:val="00CF3613"/>
    <w:rsid w:val="00CF3975"/>
    <w:rsid w:val="00CF4050"/>
    <w:rsid w:val="00CF4295"/>
    <w:rsid w:val="00CF44DE"/>
    <w:rsid w:val="00CF4583"/>
    <w:rsid w:val="00CF47C7"/>
    <w:rsid w:val="00CF4B1E"/>
    <w:rsid w:val="00CF52B5"/>
    <w:rsid w:val="00CF535E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E2F"/>
    <w:rsid w:val="00D054A3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07DF7"/>
    <w:rsid w:val="00D10C97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412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4086"/>
    <w:rsid w:val="00D246E9"/>
    <w:rsid w:val="00D24B5B"/>
    <w:rsid w:val="00D24E4F"/>
    <w:rsid w:val="00D24E96"/>
    <w:rsid w:val="00D24FD2"/>
    <w:rsid w:val="00D251CC"/>
    <w:rsid w:val="00D25425"/>
    <w:rsid w:val="00D257D3"/>
    <w:rsid w:val="00D25AC2"/>
    <w:rsid w:val="00D25F4B"/>
    <w:rsid w:val="00D261B7"/>
    <w:rsid w:val="00D26F70"/>
    <w:rsid w:val="00D27080"/>
    <w:rsid w:val="00D2757C"/>
    <w:rsid w:val="00D2790C"/>
    <w:rsid w:val="00D2797A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3D04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0ED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51B"/>
    <w:rsid w:val="00D5078C"/>
    <w:rsid w:val="00D508D3"/>
    <w:rsid w:val="00D50E40"/>
    <w:rsid w:val="00D50F19"/>
    <w:rsid w:val="00D51AF9"/>
    <w:rsid w:val="00D51F87"/>
    <w:rsid w:val="00D5223C"/>
    <w:rsid w:val="00D522D8"/>
    <w:rsid w:val="00D52EEC"/>
    <w:rsid w:val="00D530C3"/>
    <w:rsid w:val="00D53458"/>
    <w:rsid w:val="00D53474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85"/>
    <w:rsid w:val="00D573FD"/>
    <w:rsid w:val="00D5761A"/>
    <w:rsid w:val="00D5792C"/>
    <w:rsid w:val="00D57958"/>
    <w:rsid w:val="00D57B2A"/>
    <w:rsid w:val="00D57B5B"/>
    <w:rsid w:val="00D57F90"/>
    <w:rsid w:val="00D6004F"/>
    <w:rsid w:val="00D609EA"/>
    <w:rsid w:val="00D610C9"/>
    <w:rsid w:val="00D61E08"/>
    <w:rsid w:val="00D62251"/>
    <w:rsid w:val="00D623CD"/>
    <w:rsid w:val="00D628A6"/>
    <w:rsid w:val="00D628C6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ED6"/>
    <w:rsid w:val="00D70373"/>
    <w:rsid w:val="00D703BA"/>
    <w:rsid w:val="00D709E2"/>
    <w:rsid w:val="00D70FD3"/>
    <w:rsid w:val="00D71036"/>
    <w:rsid w:val="00D71BBD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6F31"/>
    <w:rsid w:val="00D97216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BB4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0DAF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2DE"/>
    <w:rsid w:val="00DB4CBC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7640"/>
    <w:rsid w:val="00DC7945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3D1"/>
    <w:rsid w:val="00DE669C"/>
    <w:rsid w:val="00DE6719"/>
    <w:rsid w:val="00DE6919"/>
    <w:rsid w:val="00DE6F6C"/>
    <w:rsid w:val="00DF01B8"/>
    <w:rsid w:val="00DF0856"/>
    <w:rsid w:val="00DF0965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39E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1F4B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79"/>
    <w:rsid w:val="00E035D6"/>
    <w:rsid w:val="00E03637"/>
    <w:rsid w:val="00E03D50"/>
    <w:rsid w:val="00E0433A"/>
    <w:rsid w:val="00E047D1"/>
    <w:rsid w:val="00E04B8C"/>
    <w:rsid w:val="00E05701"/>
    <w:rsid w:val="00E0597E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67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C34"/>
    <w:rsid w:val="00E12D10"/>
    <w:rsid w:val="00E12E96"/>
    <w:rsid w:val="00E13009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37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B57"/>
    <w:rsid w:val="00E17D3C"/>
    <w:rsid w:val="00E17E0B"/>
    <w:rsid w:val="00E206FF"/>
    <w:rsid w:val="00E20DBA"/>
    <w:rsid w:val="00E2110C"/>
    <w:rsid w:val="00E21513"/>
    <w:rsid w:val="00E21576"/>
    <w:rsid w:val="00E222B3"/>
    <w:rsid w:val="00E22477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7F7"/>
    <w:rsid w:val="00E3017A"/>
    <w:rsid w:val="00E305DD"/>
    <w:rsid w:val="00E30CE7"/>
    <w:rsid w:val="00E310BC"/>
    <w:rsid w:val="00E310DE"/>
    <w:rsid w:val="00E31167"/>
    <w:rsid w:val="00E31251"/>
    <w:rsid w:val="00E3159A"/>
    <w:rsid w:val="00E31910"/>
    <w:rsid w:val="00E31A6B"/>
    <w:rsid w:val="00E31F9F"/>
    <w:rsid w:val="00E321E2"/>
    <w:rsid w:val="00E32228"/>
    <w:rsid w:val="00E328A3"/>
    <w:rsid w:val="00E32F2C"/>
    <w:rsid w:val="00E33AB4"/>
    <w:rsid w:val="00E33C22"/>
    <w:rsid w:val="00E33DCD"/>
    <w:rsid w:val="00E33F2B"/>
    <w:rsid w:val="00E34761"/>
    <w:rsid w:val="00E353F0"/>
    <w:rsid w:val="00E35B66"/>
    <w:rsid w:val="00E35B9F"/>
    <w:rsid w:val="00E35F7F"/>
    <w:rsid w:val="00E36849"/>
    <w:rsid w:val="00E37081"/>
    <w:rsid w:val="00E370D9"/>
    <w:rsid w:val="00E3725A"/>
    <w:rsid w:val="00E37296"/>
    <w:rsid w:val="00E373FD"/>
    <w:rsid w:val="00E37817"/>
    <w:rsid w:val="00E37917"/>
    <w:rsid w:val="00E37E90"/>
    <w:rsid w:val="00E40688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2D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B92"/>
    <w:rsid w:val="00E50FAF"/>
    <w:rsid w:val="00E51364"/>
    <w:rsid w:val="00E515E5"/>
    <w:rsid w:val="00E51B62"/>
    <w:rsid w:val="00E51ED3"/>
    <w:rsid w:val="00E51FBE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782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77"/>
    <w:rsid w:val="00E70FA1"/>
    <w:rsid w:val="00E713DF"/>
    <w:rsid w:val="00E7184F"/>
    <w:rsid w:val="00E71AB7"/>
    <w:rsid w:val="00E71C1C"/>
    <w:rsid w:val="00E71D50"/>
    <w:rsid w:val="00E71D92"/>
    <w:rsid w:val="00E72303"/>
    <w:rsid w:val="00E72333"/>
    <w:rsid w:val="00E727EC"/>
    <w:rsid w:val="00E72CA6"/>
    <w:rsid w:val="00E730F3"/>
    <w:rsid w:val="00E73626"/>
    <w:rsid w:val="00E73A83"/>
    <w:rsid w:val="00E73EA4"/>
    <w:rsid w:val="00E74BB2"/>
    <w:rsid w:val="00E750D9"/>
    <w:rsid w:val="00E75811"/>
    <w:rsid w:val="00E75987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4934"/>
    <w:rsid w:val="00E855F4"/>
    <w:rsid w:val="00E8578E"/>
    <w:rsid w:val="00E85971"/>
    <w:rsid w:val="00E85E7F"/>
    <w:rsid w:val="00E861A9"/>
    <w:rsid w:val="00E86801"/>
    <w:rsid w:val="00E86C31"/>
    <w:rsid w:val="00E87479"/>
    <w:rsid w:val="00E87903"/>
    <w:rsid w:val="00E87975"/>
    <w:rsid w:val="00E87C22"/>
    <w:rsid w:val="00E87D9E"/>
    <w:rsid w:val="00E900EB"/>
    <w:rsid w:val="00E9036F"/>
    <w:rsid w:val="00E90F80"/>
    <w:rsid w:val="00E910B3"/>
    <w:rsid w:val="00E91405"/>
    <w:rsid w:val="00E91F1B"/>
    <w:rsid w:val="00E92673"/>
    <w:rsid w:val="00E9289B"/>
    <w:rsid w:val="00E93556"/>
    <w:rsid w:val="00E93576"/>
    <w:rsid w:val="00E9359B"/>
    <w:rsid w:val="00E9422E"/>
    <w:rsid w:val="00E945E8"/>
    <w:rsid w:val="00E9479A"/>
    <w:rsid w:val="00E94830"/>
    <w:rsid w:val="00E94903"/>
    <w:rsid w:val="00E94D94"/>
    <w:rsid w:val="00E94DEF"/>
    <w:rsid w:val="00E94EE8"/>
    <w:rsid w:val="00E954A9"/>
    <w:rsid w:val="00E95B00"/>
    <w:rsid w:val="00E95B8C"/>
    <w:rsid w:val="00E95BAC"/>
    <w:rsid w:val="00E95D68"/>
    <w:rsid w:val="00E95ED3"/>
    <w:rsid w:val="00E96191"/>
    <w:rsid w:val="00E965C9"/>
    <w:rsid w:val="00E967C7"/>
    <w:rsid w:val="00E96D1F"/>
    <w:rsid w:val="00E975C5"/>
    <w:rsid w:val="00E97A8E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5E09"/>
    <w:rsid w:val="00EA5FFD"/>
    <w:rsid w:val="00EA60FC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29D"/>
    <w:rsid w:val="00EB582D"/>
    <w:rsid w:val="00EB5ABA"/>
    <w:rsid w:val="00EB6325"/>
    <w:rsid w:val="00EB690C"/>
    <w:rsid w:val="00EB6B66"/>
    <w:rsid w:val="00EB711B"/>
    <w:rsid w:val="00EB742A"/>
    <w:rsid w:val="00EB761B"/>
    <w:rsid w:val="00EB79F4"/>
    <w:rsid w:val="00EB7B34"/>
    <w:rsid w:val="00EB7C96"/>
    <w:rsid w:val="00EB7F46"/>
    <w:rsid w:val="00EC0591"/>
    <w:rsid w:val="00EC0C38"/>
    <w:rsid w:val="00EC0C65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CA"/>
    <w:rsid w:val="00ED17A0"/>
    <w:rsid w:val="00ED1977"/>
    <w:rsid w:val="00ED1AA1"/>
    <w:rsid w:val="00ED1D2C"/>
    <w:rsid w:val="00ED1D60"/>
    <w:rsid w:val="00ED1E53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C96"/>
    <w:rsid w:val="00EE0069"/>
    <w:rsid w:val="00EE085C"/>
    <w:rsid w:val="00EE0BE4"/>
    <w:rsid w:val="00EE0E16"/>
    <w:rsid w:val="00EE0ECE"/>
    <w:rsid w:val="00EE12D7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4BF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71C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646"/>
    <w:rsid w:val="00EF669F"/>
    <w:rsid w:val="00EF6ADA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2F03"/>
    <w:rsid w:val="00F0314D"/>
    <w:rsid w:val="00F032FE"/>
    <w:rsid w:val="00F034D8"/>
    <w:rsid w:val="00F03B98"/>
    <w:rsid w:val="00F046DE"/>
    <w:rsid w:val="00F0491F"/>
    <w:rsid w:val="00F04B71"/>
    <w:rsid w:val="00F04E5D"/>
    <w:rsid w:val="00F0503D"/>
    <w:rsid w:val="00F05392"/>
    <w:rsid w:val="00F05410"/>
    <w:rsid w:val="00F05768"/>
    <w:rsid w:val="00F059E4"/>
    <w:rsid w:val="00F05C47"/>
    <w:rsid w:val="00F06395"/>
    <w:rsid w:val="00F06B9A"/>
    <w:rsid w:val="00F06EEE"/>
    <w:rsid w:val="00F06F7B"/>
    <w:rsid w:val="00F07026"/>
    <w:rsid w:val="00F07592"/>
    <w:rsid w:val="00F07CC4"/>
    <w:rsid w:val="00F07D73"/>
    <w:rsid w:val="00F07DD5"/>
    <w:rsid w:val="00F07FF0"/>
    <w:rsid w:val="00F105CB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E46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4E28"/>
    <w:rsid w:val="00F251E2"/>
    <w:rsid w:val="00F254D0"/>
    <w:rsid w:val="00F254E9"/>
    <w:rsid w:val="00F25703"/>
    <w:rsid w:val="00F25749"/>
    <w:rsid w:val="00F257AA"/>
    <w:rsid w:val="00F25A7A"/>
    <w:rsid w:val="00F26582"/>
    <w:rsid w:val="00F26AB2"/>
    <w:rsid w:val="00F26E70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B6"/>
    <w:rsid w:val="00F343D5"/>
    <w:rsid w:val="00F34402"/>
    <w:rsid w:val="00F35795"/>
    <w:rsid w:val="00F36261"/>
    <w:rsid w:val="00F36297"/>
    <w:rsid w:val="00F36340"/>
    <w:rsid w:val="00F3651E"/>
    <w:rsid w:val="00F36560"/>
    <w:rsid w:val="00F36571"/>
    <w:rsid w:val="00F36789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A78"/>
    <w:rsid w:val="00F42BBB"/>
    <w:rsid w:val="00F43103"/>
    <w:rsid w:val="00F433CF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C93"/>
    <w:rsid w:val="00F6721D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445"/>
    <w:rsid w:val="00F7560C"/>
    <w:rsid w:val="00F7631A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8AB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9D1"/>
    <w:rsid w:val="00F83A5C"/>
    <w:rsid w:val="00F83CF3"/>
    <w:rsid w:val="00F842E1"/>
    <w:rsid w:val="00F843C2"/>
    <w:rsid w:val="00F844D8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8BA"/>
    <w:rsid w:val="00F96BC8"/>
    <w:rsid w:val="00F97258"/>
    <w:rsid w:val="00F97492"/>
    <w:rsid w:val="00F97893"/>
    <w:rsid w:val="00FA07BC"/>
    <w:rsid w:val="00FA0909"/>
    <w:rsid w:val="00FA0C0E"/>
    <w:rsid w:val="00FA0C22"/>
    <w:rsid w:val="00FA0C51"/>
    <w:rsid w:val="00FA0C9F"/>
    <w:rsid w:val="00FA0DB6"/>
    <w:rsid w:val="00FA1708"/>
    <w:rsid w:val="00FA17C1"/>
    <w:rsid w:val="00FA18E1"/>
    <w:rsid w:val="00FA19B2"/>
    <w:rsid w:val="00FA209D"/>
    <w:rsid w:val="00FA2131"/>
    <w:rsid w:val="00FA237C"/>
    <w:rsid w:val="00FA24A9"/>
    <w:rsid w:val="00FA2609"/>
    <w:rsid w:val="00FA26BD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85"/>
    <w:rsid w:val="00FA49AB"/>
    <w:rsid w:val="00FA4C5C"/>
    <w:rsid w:val="00FA4DD0"/>
    <w:rsid w:val="00FA4F98"/>
    <w:rsid w:val="00FA54C1"/>
    <w:rsid w:val="00FA5B3F"/>
    <w:rsid w:val="00FA5D96"/>
    <w:rsid w:val="00FA606D"/>
    <w:rsid w:val="00FA6119"/>
    <w:rsid w:val="00FA6158"/>
    <w:rsid w:val="00FA64F6"/>
    <w:rsid w:val="00FA68CE"/>
    <w:rsid w:val="00FA6B00"/>
    <w:rsid w:val="00FA6E02"/>
    <w:rsid w:val="00FA7547"/>
    <w:rsid w:val="00FA75AE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2128"/>
    <w:rsid w:val="00FB23A1"/>
    <w:rsid w:val="00FB2B2C"/>
    <w:rsid w:val="00FB2E71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62E"/>
    <w:rsid w:val="00FC3B53"/>
    <w:rsid w:val="00FC3EA6"/>
    <w:rsid w:val="00FC40AA"/>
    <w:rsid w:val="00FC4189"/>
    <w:rsid w:val="00FC440B"/>
    <w:rsid w:val="00FC4A8D"/>
    <w:rsid w:val="00FC5173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013"/>
    <w:rsid w:val="00FD1327"/>
    <w:rsid w:val="00FD159C"/>
    <w:rsid w:val="00FD1E91"/>
    <w:rsid w:val="00FD2221"/>
    <w:rsid w:val="00FD2224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0F43"/>
    <w:rsid w:val="00FE1952"/>
    <w:rsid w:val="00FE1996"/>
    <w:rsid w:val="00FE2021"/>
    <w:rsid w:val="00FE203D"/>
    <w:rsid w:val="00FE2926"/>
    <w:rsid w:val="00FE2CF6"/>
    <w:rsid w:val="00FE3371"/>
    <w:rsid w:val="00FE3BBE"/>
    <w:rsid w:val="00FE3EA5"/>
    <w:rsid w:val="00FE3F53"/>
    <w:rsid w:val="00FE41F4"/>
    <w:rsid w:val="00FE49E4"/>
    <w:rsid w:val="00FE4BC7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C09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233"/>
    <w:rsid w:val="00FF15D3"/>
    <w:rsid w:val="00FF1ABE"/>
    <w:rsid w:val="00FF1C8C"/>
    <w:rsid w:val="00FF204A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79A3C54F-A3FC-44CB-99AD-F76D0E2F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6">
    <w:name w:val="Grid Table 1 Light Accent 6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6">
    <w:name w:val="Grid Table 5 Dark Accent 6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6FD0BB-C603-4F0A-92AD-F1030DDC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Symbolism in Poetry.docx</Template>
  <TotalTime>34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Boban Dedovic</dc:creator>
  <cp:keywords/>
  <cp:lastModifiedBy>Amare</cp:lastModifiedBy>
  <cp:revision>425</cp:revision>
  <dcterms:created xsi:type="dcterms:W3CDTF">2018-04-13T11:49:00Z</dcterms:created>
  <dcterms:modified xsi:type="dcterms:W3CDTF">2018-04-13T12:23:00Z</dcterms:modified>
</cp:coreProperties>
</file>