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4C" w:rsidRDefault="00DC7A28">
      <w:pPr>
        <w:pStyle w:val="NoSpacing"/>
      </w:pPr>
      <w:r>
        <w:t>Yazmine Coleman</w:t>
      </w:r>
    </w:p>
    <w:p w:rsidR="00E614DD" w:rsidRDefault="00DC7A28">
      <w:pPr>
        <w:pStyle w:val="NoSpacing"/>
      </w:pPr>
      <w:r>
        <w:t>Rita Bailey</w:t>
      </w:r>
    </w:p>
    <w:p w:rsidR="00E614DD" w:rsidRDefault="00DC7A28">
      <w:pPr>
        <w:pStyle w:val="NoSpacing"/>
      </w:pPr>
      <w:r>
        <w:t>ENG 0124 001</w:t>
      </w:r>
    </w:p>
    <w:p w:rsidR="00E614DD" w:rsidRDefault="00DC7A28">
      <w:pPr>
        <w:pStyle w:val="NoSpacing"/>
      </w:pPr>
      <w:r>
        <w:t>6 February 2018</w:t>
      </w:r>
    </w:p>
    <w:p w:rsidR="00DC7A28" w:rsidRDefault="00DC7A2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Revising Your Own Essay</w:t>
      </w:r>
    </w:p>
    <w:p w:rsidR="00DC7A28" w:rsidRDefault="00DC7A28" w:rsidP="00DC7A28">
      <w:pPr>
        <w:pStyle w:val="NoSpacing"/>
        <w:numPr>
          <w:ilvl w:val="0"/>
          <w:numId w:val="23"/>
        </w:numPr>
      </w:pPr>
      <w:r>
        <w:t>What main point are you trying to make in your essay? The main point I am trying to make in my essay is the difference between staying in Texas vs Florida.</w:t>
      </w:r>
    </w:p>
    <w:p w:rsidR="00DC7A28" w:rsidRDefault="00DC7A28" w:rsidP="00DC7A28">
      <w:pPr>
        <w:pStyle w:val="NoSpacing"/>
        <w:numPr>
          <w:ilvl w:val="0"/>
          <w:numId w:val="23"/>
        </w:numPr>
      </w:pPr>
      <w:r>
        <w:t>Put brackets around the last sentence in your introduction. Does it contain your main point?</w:t>
      </w:r>
    </w:p>
    <w:p w:rsidR="00DC7A28" w:rsidRDefault="00DD3BB3" w:rsidP="00DC7A28">
      <w:pPr>
        <w:pStyle w:val="NoSpacing"/>
        <w:numPr>
          <w:ilvl w:val="0"/>
          <w:numId w:val="23"/>
        </w:numPr>
      </w:pPr>
      <w:r>
        <w:t>Rewrite your thesis statement if necessary so that it states your main point and introduces your topics.</w:t>
      </w:r>
    </w:p>
    <w:p w:rsidR="00DD3BB3" w:rsidRDefault="00DD3BB3" w:rsidP="00DD3BB3">
      <w:pPr>
        <w:pStyle w:val="NoSpacing"/>
        <w:ind w:left="720"/>
        <w:rPr>
          <w:b/>
        </w:rPr>
      </w:pPr>
      <w:r>
        <w:rPr>
          <w:b/>
        </w:rPr>
        <w:t>Basic Elements</w:t>
      </w:r>
    </w:p>
    <w:p w:rsidR="00DD3BB3" w:rsidRDefault="00DD3BB3" w:rsidP="00DD3BB3">
      <w:pPr>
        <w:pStyle w:val="NoSpacing"/>
        <w:numPr>
          <w:ilvl w:val="0"/>
          <w:numId w:val="24"/>
        </w:numPr>
      </w:pPr>
      <w:r>
        <w:t>Give you essay a title if it doesn’t have one</w:t>
      </w:r>
    </w:p>
    <w:p w:rsidR="00DD3BB3" w:rsidRDefault="00DD3BB3" w:rsidP="00DD3BB3">
      <w:pPr>
        <w:pStyle w:val="NoSpacing"/>
        <w:numPr>
          <w:ilvl w:val="0"/>
          <w:numId w:val="24"/>
        </w:numPr>
      </w:pPr>
      <w:r>
        <w:t>Does your introduction capture your readers’ attention and build up to your thesis statement at the end of the paragraph?</w:t>
      </w:r>
    </w:p>
    <w:p w:rsidR="00DD3BB3" w:rsidRDefault="00DD3BB3" w:rsidP="00DD3BB3">
      <w:pPr>
        <w:pStyle w:val="NoSpacing"/>
        <w:numPr>
          <w:ilvl w:val="0"/>
          <w:numId w:val="24"/>
        </w:numPr>
      </w:pPr>
      <w:r>
        <w:t>Does each of your body paragraph deal with only one topic?</w:t>
      </w:r>
    </w:p>
    <w:p w:rsidR="00DD3BB3" w:rsidRDefault="00DD3BB3" w:rsidP="00DD3BB3">
      <w:pPr>
        <w:pStyle w:val="NoSpacing"/>
        <w:numPr>
          <w:ilvl w:val="0"/>
          <w:numId w:val="24"/>
        </w:numPr>
      </w:pPr>
      <w:r>
        <w:t>Does your conclusion follow some of the suggestions offered in Part 1?</w:t>
      </w:r>
    </w:p>
    <w:p w:rsidR="00DD3BB3" w:rsidRDefault="00DD3BB3" w:rsidP="00DD3BB3">
      <w:pPr>
        <w:pStyle w:val="NoSpacing"/>
        <w:ind w:left="720"/>
        <w:rPr>
          <w:b/>
        </w:rPr>
      </w:pPr>
      <w:r>
        <w:rPr>
          <w:b/>
        </w:rPr>
        <w:t>Development</w:t>
      </w:r>
    </w:p>
    <w:p w:rsidR="00E80B54" w:rsidRDefault="00DD3BB3" w:rsidP="00E80B54">
      <w:pPr>
        <w:pStyle w:val="NoSpacing"/>
        <w:numPr>
          <w:ilvl w:val="0"/>
          <w:numId w:val="25"/>
        </w:numPr>
      </w:pPr>
      <w:r>
        <w:t>Write out your thesis statement (revised if necessary), and list your topic sentences below it.</w:t>
      </w:r>
    </w:p>
    <w:p w:rsidR="00E80B54" w:rsidRDefault="00E80B54" w:rsidP="00E80B54">
      <w:pPr>
        <w:pStyle w:val="NoSpacing"/>
        <w:numPr>
          <w:ilvl w:val="3"/>
          <w:numId w:val="26"/>
        </w:numPr>
      </w:pPr>
      <w:r>
        <w:t>Thesis statement:</w:t>
      </w:r>
    </w:p>
    <w:p w:rsidR="00E80B54" w:rsidRDefault="00E80B54" w:rsidP="00E80B54">
      <w:pPr>
        <w:pStyle w:val="NoSpacing"/>
        <w:numPr>
          <w:ilvl w:val="3"/>
          <w:numId w:val="26"/>
        </w:numPr>
      </w:pPr>
      <w:r>
        <w:t>Topic 1</w:t>
      </w:r>
    </w:p>
    <w:p w:rsidR="00E80B54" w:rsidRDefault="00E80B54" w:rsidP="00E80B54">
      <w:pPr>
        <w:pStyle w:val="NoSpacing"/>
        <w:numPr>
          <w:ilvl w:val="3"/>
          <w:numId w:val="26"/>
        </w:numPr>
      </w:pPr>
      <w:r>
        <w:t>Topic 2</w:t>
      </w:r>
    </w:p>
    <w:p w:rsidR="00E80B54" w:rsidRDefault="00E80B54" w:rsidP="00E80B54">
      <w:pPr>
        <w:pStyle w:val="NoSpacing"/>
        <w:numPr>
          <w:ilvl w:val="3"/>
          <w:numId w:val="26"/>
        </w:numPr>
      </w:pPr>
      <w:r>
        <w:lastRenderedPageBreak/>
        <w:t>Topic 3</w:t>
      </w:r>
    </w:p>
    <w:p w:rsidR="00E80B54" w:rsidRDefault="00E80B54" w:rsidP="00E80B54">
      <w:pPr>
        <w:pStyle w:val="NoSpacing"/>
        <w:numPr>
          <w:ilvl w:val="0"/>
          <w:numId w:val="25"/>
        </w:numPr>
      </w:pPr>
      <w:r>
        <w:t>Does your topic adequately support your thesis statement?</w:t>
      </w:r>
    </w:p>
    <w:p w:rsidR="00E80B54" w:rsidRDefault="00E80B54" w:rsidP="00E80B54">
      <w:pPr>
        <w:pStyle w:val="NoSpacing"/>
        <w:numPr>
          <w:ilvl w:val="0"/>
          <w:numId w:val="25"/>
        </w:numPr>
      </w:pPr>
      <w:r>
        <w:t>Does each body paragraph have a focused topic sentence?</w:t>
      </w:r>
    </w:p>
    <w:p w:rsidR="00E80B54" w:rsidRDefault="00E80B54" w:rsidP="00E80B54">
      <w:pPr>
        <w:pStyle w:val="NoSpacing"/>
        <w:numPr>
          <w:ilvl w:val="0"/>
          <w:numId w:val="25"/>
        </w:numPr>
      </w:pPr>
      <w:r>
        <w:t>Do you cover the same characteristics of both topics?</w:t>
      </w:r>
    </w:p>
    <w:p w:rsidR="00E80B54" w:rsidRDefault="00E80B54" w:rsidP="00E80B54">
      <w:pPr>
        <w:pStyle w:val="NoSpacing"/>
        <w:numPr>
          <w:ilvl w:val="0"/>
          <w:numId w:val="25"/>
        </w:numPr>
      </w:pPr>
      <w:r>
        <w:t>Where do your readers need more information?</w:t>
      </w:r>
    </w:p>
    <w:p w:rsidR="00E80B54" w:rsidRDefault="00E80B54" w:rsidP="00E80B54">
      <w:pPr>
        <w:pStyle w:val="NoSpacing"/>
        <w:numPr>
          <w:ilvl w:val="0"/>
          <w:numId w:val="25"/>
        </w:numPr>
      </w:pPr>
      <w:r>
        <w:t>Make two of your details more specific.</w:t>
      </w:r>
    </w:p>
    <w:p w:rsidR="00E80B54" w:rsidRDefault="00E80B54" w:rsidP="00E80B54">
      <w:pPr>
        <w:pStyle w:val="NoSpacing"/>
        <w:numPr>
          <w:ilvl w:val="0"/>
          <w:numId w:val="25"/>
        </w:numPr>
      </w:pPr>
      <w:r>
        <w:t>Add at least two new details to make your comparison clearer.</w:t>
      </w:r>
    </w:p>
    <w:p w:rsidR="00E80B54" w:rsidRDefault="00E80B54" w:rsidP="00E80B54">
      <w:pPr>
        <w:pStyle w:val="NoSpacing"/>
        <w:rPr>
          <w:b/>
        </w:rPr>
      </w:pPr>
      <w:r>
        <w:rPr>
          <w:b/>
        </w:rPr>
        <w:t>Unity</w:t>
      </w:r>
    </w:p>
    <w:p w:rsidR="00E80B54" w:rsidRDefault="00E80B54" w:rsidP="00E80B54">
      <w:pPr>
        <w:pStyle w:val="NoSpacing"/>
        <w:numPr>
          <w:ilvl w:val="6"/>
          <w:numId w:val="26"/>
        </w:numPr>
      </w:pPr>
      <w:r>
        <w:t>Read each of your topic sentences with your thesis statement in mind. Do they go together?</w:t>
      </w:r>
    </w:p>
    <w:p w:rsidR="00E80B54" w:rsidRDefault="00E80B54" w:rsidP="00E80B54">
      <w:pPr>
        <w:pStyle w:val="NoSpacing"/>
        <w:numPr>
          <w:ilvl w:val="6"/>
          <w:numId w:val="26"/>
        </w:numPr>
      </w:pPr>
      <w:r>
        <w:t>Revise your topic sentences if necessary so they are directly related.</w:t>
      </w:r>
    </w:p>
    <w:p w:rsidR="00E80B54" w:rsidRDefault="00E80B54" w:rsidP="00E80B54">
      <w:pPr>
        <w:pStyle w:val="NoSpacing"/>
        <w:numPr>
          <w:ilvl w:val="6"/>
          <w:numId w:val="26"/>
        </w:numPr>
      </w:pPr>
      <w:r>
        <w:t xml:space="preserve">Drop </w:t>
      </w:r>
      <w:r w:rsidR="009D03D4">
        <w:t>or rewrite any of the sentences in your body paragraphs that are not directly related to their topic sentences.</w:t>
      </w:r>
    </w:p>
    <w:p w:rsidR="009D03D4" w:rsidRDefault="009D03D4" w:rsidP="009D03D4">
      <w:pPr>
        <w:pStyle w:val="NoSpacing"/>
        <w:rPr>
          <w:b/>
        </w:rPr>
      </w:pPr>
      <w:r>
        <w:rPr>
          <w:b/>
        </w:rPr>
        <w:t>Organization</w:t>
      </w:r>
    </w:p>
    <w:p w:rsidR="009D03D4" w:rsidRDefault="009D03D4" w:rsidP="009D03D4">
      <w:pPr>
        <w:pStyle w:val="NoSpacing"/>
        <w:numPr>
          <w:ilvl w:val="0"/>
          <w:numId w:val="28"/>
        </w:numPr>
      </w:pPr>
      <w:r>
        <w:t>Read your essay again to see if all the paragraphs are arranged logically.</w:t>
      </w:r>
    </w:p>
    <w:p w:rsidR="009D03D4" w:rsidRDefault="009D03D4" w:rsidP="009D03D4">
      <w:pPr>
        <w:pStyle w:val="NoSpacing"/>
        <w:numPr>
          <w:ilvl w:val="0"/>
          <w:numId w:val="28"/>
        </w:numPr>
      </w:pPr>
      <w:r>
        <w:t>How is your essay organized; subject by subject, point by point, or a combination of the two?</w:t>
      </w:r>
    </w:p>
    <w:p w:rsidR="009D03D4" w:rsidRDefault="009D03D4" w:rsidP="009D03D4">
      <w:pPr>
        <w:pStyle w:val="NoSpacing"/>
        <w:numPr>
          <w:ilvl w:val="0"/>
          <w:numId w:val="28"/>
        </w:numPr>
      </w:pPr>
      <w:r>
        <w:t>Is the order you chose for your paragraph the most effective approach to your subject?</w:t>
      </w:r>
    </w:p>
    <w:p w:rsidR="009D03D4" w:rsidRDefault="009D03D4" w:rsidP="009D03D4">
      <w:pPr>
        <w:pStyle w:val="NoSpacing"/>
        <w:numPr>
          <w:ilvl w:val="0"/>
          <w:numId w:val="28"/>
        </w:numPr>
      </w:pPr>
      <w:r>
        <w:t>Move any paragraph that are out of order.</w:t>
      </w:r>
    </w:p>
    <w:p w:rsidR="009D03D4" w:rsidRDefault="009D03D4" w:rsidP="009D03D4">
      <w:pPr>
        <w:pStyle w:val="NoSpacing"/>
        <w:numPr>
          <w:ilvl w:val="0"/>
          <w:numId w:val="28"/>
        </w:numPr>
      </w:pPr>
      <w:r>
        <w:t>Look closely at your body paragraphs to see if all the sentences are arranged logically within paragraphs.</w:t>
      </w:r>
    </w:p>
    <w:p w:rsidR="009D03D4" w:rsidRDefault="009D03D4" w:rsidP="009D03D4">
      <w:pPr>
        <w:pStyle w:val="NoSpacing"/>
        <w:numPr>
          <w:ilvl w:val="0"/>
          <w:numId w:val="28"/>
        </w:numPr>
      </w:pPr>
      <w:r>
        <w:t>Move any sentences that are out of order.</w:t>
      </w:r>
    </w:p>
    <w:p w:rsidR="009D03D4" w:rsidRDefault="009D03D4" w:rsidP="009D03D4">
      <w:pPr>
        <w:pStyle w:val="NoSpacing"/>
        <w:ind w:left="720"/>
        <w:rPr>
          <w:b/>
        </w:rPr>
      </w:pPr>
      <w:r>
        <w:rPr>
          <w:b/>
        </w:rPr>
        <w:lastRenderedPageBreak/>
        <w:t>Coherence</w:t>
      </w:r>
    </w:p>
    <w:p w:rsidR="009D03D4" w:rsidRDefault="009D03D4" w:rsidP="009D03D4">
      <w:pPr>
        <w:pStyle w:val="NoSpacing"/>
        <w:numPr>
          <w:ilvl w:val="0"/>
          <w:numId w:val="29"/>
        </w:numPr>
      </w:pPr>
      <w:r>
        <w:t>Add two transitions to your essay.</w:t>
      </w:r>
    </w:p>
    <w:p w:rsidR="009D03D4" w:rsidRDefault="009D03D4" w:rsidP="009D03D4">
      <w:pPr>
        <w:pStyle w:val="NoSpacing"/>
        <w:numPr>
          <w:ilvl w:val="0"/>
          <w:numId w:val="29"/>
        </w:numPr>
      </w:pPr>
      <w:r>
        <w:t>Circle five synonyms you use.</w:t>
      </w:r>
    </w:p>
    <w:p w:rsidR="009D03D4" w:rsidRDefault="001E5208" w:rsidP="009D03D4">
      <w:pPr>
        <w:pStyle w:val="NoSpacing"/>
        <w:numPr>
          <w:ilvl w:val="0"/>
          <w:numId w:val="29"/>
        </w:numPr>
      </w:pPr>
      <w:r>
        <w:t>Explain how two of these make your essay easier to read.</w:t>
      </w:r>
    </w:p>
    <w:p w:rsidR="001E5208" w:rsidRDefault="001E5208" w:rsidP="001E5208">
      <w:pPr>
        <w:pStyle w:val="NoSpacing"/>
      </w:pPr>
    </w:p>
    <w:p w:rsidR="001E5208" w:rsidRDefault="001E5208" w:rsidP="001E5208">
      <w:pPr>
        <w:pStyle w:val="NoSpacing"/>
      </w:pPr>
    </w:p>
    <w:p w:rsidR="001E5208" w:rsidRDefault="001E5208" w:rsidP="001E5208">
      <w:pPr>
        <w:pStyle w:val="NoSpacing"/>
      </w:pPr>
    </w:p>
    <w:p w:rsidR="001E5208" w:rsidRPr="001E5208" w:rsidRDefault="001E5208" w:rsidP="001E5208">
      <w:pPr>
        <w:pStyle w:val="NoSpacing"/>
        <w:rPr>
          <w:b/>
        </w:rPr>
      </w:pPr>
      <w:r>
        <w:rPr>
          <w:b/>
        </w:rPr>
        <w:t>*MUST BE DONE CORRECTLY OR YOU WILL NOT GET POINTS FOR YOUR ESSAY. EACH QUESTION MUST BE ANSWERED AND REVISION OF YOUR ESSAY IS NECESSARY!</w:t>
      </w:r>
      <w:bookmarkStart w:id="0" w:name="_GoBack"/>
      <w:bookmarkEnd w:id="0"/>
    </w:p>
    <w:sectPr w:rsidR="001E5208" w:rsidRPr="001E5208" w:rsidSect="0094163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72" w:rsidRDefault="00060572">
      <w:pPr>
        <w:spacing w:line="240" w:lineRule="auto"/>
      </w:pPr>
      <w:r>
        <w:separator/>
      </w:r>
    </w:p>
  </w:endnote>
  <w:endnote w:type="continuationSeparator" w:id="1">
    <w:p w:rsidR="00060572" w:rsidRDefault="00060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72" w:rsidRDefault="00060572">
      <w:pPr>
        <w:spacing w:line="240" w:lineRule="auto"/>
      </w:pPr>
      <w:r>
        <w:separator/>
      </w:r>
    </w:p>
  </w:footnote>
  <w:footnote w:type="continuationSeparator" w:id="1">
    <w:p w:rsidR="00060572" w:rsidRDefault="000605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 w:rsidRDefault="00941639">
    <w:pPr>
      <w:pStyle w:val="Header"/>
    </w:pPr>
    <w:sdt>
      <w:sdtPr>
        <w:alias w:val="Last Name:"/>
        <w:tag w:val="Last Name:"/>
        <w:id w:val="343136273"/>
        <w:temporary/>
        <w:showingPlcHdr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CF3D6C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 w:rsidRDefault="00DC7A28">
    <w:pPr>
      <w:pStyle w:val="Header"/>
    </w:pPr>
    <w:r>
      <w:t>Coleman</w:t>
    </w:r>
    <w:r w:rsidR="00941639">
      <w:fldChar w:fldCharType="begin"/>
    </w:r>
    <w:r w:rsidR="00691EC1">
      <w:instrText xml:space="preserve"> PAGE   \* MERGEFORMAT </w:instrText>
    </w:r>
    <w:r w:rsidR="00941639">
      <w:fldChar w:fldCharType="separate"/>
    </w:r>
    <w:r w:rsidR="00CF3D6C">
      <w:rPr>
        <w:noProof/>
      </w:rPr>
      <w:t>1</w:t>
    </w:r>
    <w:r w:rsidR="00941639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8804664"/>
    <w:multiLevelType w:val="hybridMultilevel"/>
    <w:tmpl w:val="D1FC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1CC699F"/>
    <w:multiLevelType w:val="hybridMultilevel"/>
    <w:tmpl w:val="EC9C9A4C"/>
    <w:lvl w:ilvl="0" w:tplc="0168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0C0985"/>
    <w:multiLevelType w:val="hybridMultilevel"/>
    <w:tmpl w:val="DCD2136E"/>
    <w:lvl w:ilvl="0" w:tplc="FEDA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F75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B1B5787"/>
    <w:multiLevelType w:val="multilevel"/>
    <w:tmpl w:val="4572ABF8"/>
    <w:numStyleLink w:val="MLAOutline"/>
  </w:abstractNum>
  <w:abstractNum w:abstractNumId="23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0904895"/>
    <w:multiLevelType w:val="hybridMultilevel"/>
    <w:tmpl w:val="A9CEDF1A"/>
    <w:lvl w:ilvl="0" w:tplc="0168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043452"/>
    <w:multiLevelType w:val="hybridMultilevel"/>
    <w:tmpl w:val="872E66A0"/>
    <w:lvl w:ilvl="0" w:tplc="0168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BA77E7"/>
    <w:multiLevelType w:val="hybridMultilevel"/>
    <w:tmpl w:val="3F0E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25"/>
  </w:num>
  <w:num w:numId="16">
    <w:abstractNumId w:val="20"/>
  </w:num>
  <w:num w:numId="17">
    <w:abstractNumId w:val="12"/>
  </w:num>
  <w:num w:numId="18">
    <w:abstractNumId w:val="10"/>
  </w:num>
  <w:num w:numId="19">
    <w:abstractNumId w:val="19"/>
  </w:num>
  <w:num w:numId="20">
    <w:abstractNumId w:val="27"/>
  </w:num>
  <w:num w:numId="21">
    <w:abstractNumId w:val="14"/>
  </w:num>
  <w:num w:numId="22">
    <w:abstractNumId w:val="23"/>
  </w:num>
  <w:num w:numId="23">
    <w:abstractNumId w:val="28"/>
  </w:num>
  <w:num w:numId="24">
    <w:abstractNumId w:val="17"/>
  </w:num>
  <w:num w:numId="25">
    <w:abstractNumId w:val="24"/>
  </w:num>
  <w:num w:numId="26">
    <w:abstractNumId w:val="18"/>
  </w:num>
  <w:num w:numId="27">
    <w:abstractNumId w:val="11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7A28"/>
    <w:rsid w:val="00040CBB"/>
    <w:rsid w:val="00060572"/>
    <w:rsid w:val="000B78C8"/>
    <w:rsid w:val="001463B2"/>
    <w:rsid w:val="001E5208"/>
    <w:rsid w:val="001F62C0"/>
    <w:rsid w:val="00245E02"/>
    <w:rsid w:val="00353B66"/>
    <w:rsid w:val="004A2675"/>
    <w:rsid w:val="004F7139"/>
    <w:rsid w:val="00691EC1"/>
    <w:rsid w:val="006E08A7"/>
    <w:rsid w:val="007C53FB"/>
    <w:rsid w:val="008B7D18"/>
    <w:rsid w:val="008F1F97"/>
    <w:rsid w:val="008F4052"/>
    <w:rsid w:val="00941639"/>
    <w:rsid w:val="009D03D4"/>
    <w:rsid w:val="009D4EB3"/>
    <w:rsid w:val="00B13D1B"/>
    <w:rsid w:val="00B818DF"/>
    <w:rsid w:val="00CF3D6C"/>
    <w:rsid w:val="00D52117"/>
    <w:rsid w:val="00DB0D39"/>
    <w:rsid w:val="00DC7A28"/>
    <w:rsid w:val="00DD3BB3"/>
    <w:rsid w:val="00E14005"/>
    <w:rsid w:val="00E614DD"/>
    <w:rsid w:val="00E80B54"/>
    <w:rsid w:val="00F9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39"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4163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rsid w:val="00941639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639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639"/>
  </w:style>
  <w:style w:type="paragraph" w:styleId="BodyText2">
    <w:name w:val="Body Text 2"/>
    <w:basedOn w:val="Normal"/>
    <w:link w:val="BodyText2Char"/>
    <w:uiPriority w:val="99"/>
    <w:semiHidden/>
    <w:unhideWhenUsed/>
    <w:rsid w:val="00941639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1639"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1639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16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1639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16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1639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16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639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6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1639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1639"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1639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941639"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1639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1639"/>
  </w:style>
  <w:style w:type="paragraph" w:styleId="EndnoteText">
    <w:name w:val="endnote text"/>
    <w:basedOn w:val="Normal"/>
    <w:link w:val="EndnoteTextChar"/>
    <w:uiPriority w:val="99"/>
    <w:semiHidden/>
    <w:unhideWhenUsed/>
    <w:rsid w:val="0094163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39"/>
  </w:style>
  <w:style w:type="paragraph" w:styleId="EnvelopeAddress">
    <w:name w:val="envelope address"/>
    <w:basedOn w:val="Normal"/>
    <w:uiPriority w:val="99"/>
    <w:semiHidden/>
    <w:unhideWhenUsed/>
    <w:rsid w:val="00941639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rsid w:val="00941639"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163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639"/>
  </w:style>
  <w:style w:type="character" w:customStyle="1" w:styleId="Heading1Char">
    <w:name w:val="Heading 1 Char"/>
    <w:basedOn w:val="DefaultParagraphFont"/>
    <w:link w:val="Heading1"/>
    <w:uiPriority w:val="9"/>
    <w:rsid w:val="0094163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639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639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639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6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63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639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6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639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1639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163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1639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1639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1639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1639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1639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1639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1639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1639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1639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1639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941639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941639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941639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941639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941639"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rsid w:val="00941639"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41639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41639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41639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41639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1639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1639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1639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1639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1639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rsid w:val="00941639"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41639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41639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41639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41639"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16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163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rsid w:val="00941639"/>
    <w:pPr>
      <w:ind w:firstLine="0"/>
    </w:pPr>
  </w:style>
  <w:style w:type="paragraph" w:styleId="NormalWeb">
    <w:name w:val="Normal (Web)"/>
    <w:basedOn w:val="Normal"/>
    <w:uiPriority w:val="99"/>
    <w:semiHidden/>
    <w:unhideWhenUsed/>
    <w:rsid w:val="00941639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41639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1639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1639"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rsid w:val="00941639"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1639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1639"/>
  </w:style>
  <w:style w:type="paragraph" w:styleId="Signature">
    <w:name w:val="Signature"/>
    <w:basedOn w:val="Normal"/>
    <w:link w:val="SignatureChar"/>
    <w:uiPriority w:val="99"/>
    <w:semiHidden/>
    <w:unhideWhenUsed/>
    <w:rsid w:val="00941639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1639"/>
  </w:style>
  <w:style w:type="paragraph" w:styleId="TableofAuthorities">
    <w:name w:val="table of authorities"/>
    <w:basedOn w:val="Normal"/>
    <w:next w:val="Normal"/>
    <w:uiPriority w:val="99"/>
    <w:semiHidden/>
    <w:unhideWhenUsed/>
    <w:rsid w:val="00941639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1639"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941639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1639"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1639"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1639"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1639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1639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1639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1639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1639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1639"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63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sid w:val="00941639"/>
    <w:rPr>
      <w:i/>
      <w:iCs/>
    </w:rPr>
  </w:style>
  <w:style w:type="table" w:styleId="TableGrid">
    <w:name w:val="Table Grid"/>
    <w:basedOn w:val="TableNormal"/>
    <w:uiPriority w:val="39"/>
    <w:rsid w:val="009416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rsid w:val="0094163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rsid w:val="00941639"/>
    <w:pPr>
      <w:spacing w:before="240"/>
    </w:pPr>
  </w:style>
  <w:style w:type="paragraph" w:customStyle="1" w:styleId="TableNote">
    <w:name w:val="Table Note"/>
    <w:basedOn w:val="Normal"/>
    <w:uiPriority w:val="6"/>
    <w:qFormat/>
    <w:rsid w:val="00941639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rsid w:val="00941639"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rsid w:val="0094163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y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yazmine coleman</dc:creator>
  <cp:lastModifiedBy>Hellen</cp:lastModifiedBy>
  <cp:revision>2</cp:revision>
  <dcterms:created xsi:type="dcterms:W3CDTF">2018-03-09T04:23:00Z</dcterms:created>
  <dcterms:modified xsi:type="dcterms:W3CDTF">2018-03-09T04:23:00Z</dcterms:modified>
  <cp:version/>
</cp:coreProperties>
</file>